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5670"/>
        <w:gridCol w:w="3969"/>
      </w:tblGrid>
      <w:tr w:rsidR="00322DF0" w14:paraId="45244FB7" w14:textId="77777777">
        <w:trPr>
          <w:cantSplit/>
        </w:trPr>
        <w:tc>
          <w:tcPr>
            <w:tcW w:w="5670" w:type="dxa"/>
          </w:tcPr>
          <w:p w14:paraId="062174FC" w14:textId="77777777" w:rsidR="00322DF0" w:rsidRDefault="00322DF0" w:rsidP="00F9794F">
            <w:pPr>
              <w:pStyle w:val="Doknamn"/>
              <w:keepLines/>
              <w:spacing w:after="160"/>
            </w:pPr>
            <w:r>
              <w:t>STADGAR</w:t>
            </w:r>
          </w:p>
          <w:p w14:paraId="10929E3C" w14:textId="74E65381" w:rsidR="00D87AAF" w:rsidRDefault="00322DF0" w:rsidP="00AE4FD3">
            <w:pPr>
              <w:pStyle w:val="nrrrubrik"/>
              <w:keepLines/>
              <w:spacing w:after="160"/>
            </w:pPr>
            <w:r>
              <w:t>Sammanträdesdatum</w:t>
            </w:r>
            <w:bookmarkStart w:id="0" w:name="Datum"/>
            <w:bookmarkEnd w:id="0"/>
            <w:r w:rsidR="00635BA7">
              <w:t xml:space="preserve">:  </w:t>
            </w:r>
          </w:p>
          <w:p w14:paraId="475178D4" w14:textId="475B086C" w:rsidR="00322DF0" w:rsidRDefault="00322DF0" w:rsidP="00D87AAF">
            <w:pPr>
              <w:pStyle w:val="Handlggare"/>
              <w:keepLines/>
              <w:spacing w:after="160"/>
            </w:pPr>
            <w:r>
              <w:t>Sammanträdesledare</w:t>
            </w:r>
            <w:r w:rsidR="00635BA7">
              <w:t xml:space="preserve">:  </w:t>
            </w:r>
            <w:r w:rsidR="00D87AAF">
              <w:br/>
            </w:r>
            <w:bookmarkStart w:id="1" w:name="Förrslm"/>
            <w:bookmarkEnd w:id="1"/>
          </w:p>
        </w:tc>
        <w:tc>
          <w:tcPr>
            <w:tcW w:w="3969" w:type="dxa"/>
          </w:tcPr>
          <w:p w14:paraId="1B952E77" w14:textId="77777777" w:rsidR="00322DF0" w:rsidRDefault="00322DF0" w:rsidP="00F9794F">
            <w:pPr>
              <w:pStyle w:val="Adressat"/>
              <w:keepLines/>
              <w:framePr w:wrap="around"/>
              <w:spacing w:after="160"/>
            </w:pPr>
          </w:p>
        </w:tc>
      </w:tr>
    </w:tbl>
    <w:p w14:paraId="1D12FA12" w14:textId="77777777" w:rsidR="00322DF0" w:rsidRDefault="00322DF0" w:rsidP="00F9794F">
      <w:pPr>
        <w:pStyle w:val="Dold"/>
        <w:keepLines/>
        <w:spacing w:after="160"/>
        <w:rPr>
          <w:sz w:val="2"/>
        </w:rPr>
      </w:pPr>
    </w:p>
    <w:tbl>
      <w:tblPr>
        <w:tblW w:w="0" w:type="auto"/>
        <w:tblInd w:w="-1" w:type="dxa"/>
        <w:tblLayout w:type="fixed"/>
        <w:tblCellMar>
          <w:left w:w="70" w:type="dxa"/>
          <w:right w:w="70" w:type="dxa"/>
        </w:tblCellMar>
        <w:tblLook w:val="0000" w:firstRow="0" w:lastRow="0" w:firstColumn="0" w:lastColumn="0" w:noHBand="0" w:noVBand="0"/>
      </w:tblPr>
      <w:tblGrid>
        <w:gridCol w:w="1985"/>
        <w:gridCol w:w="4536"/>
        <w:gridCol w:w="3119"/>
      </w:tblGrid>
      <w:tr w:rsidR="00322DF0" w14:paraId="410604E0" w14:textId="77777777">
        <w:trPr>
          <w:cantSplit/>
        </w:trPr>
        <w:tc>
          <w:tcPr>
            <w:tcW w:w="1985" w:type="dxa"/>
          </w:tcPr>
          <w:p w14:paraId="7C104F2A" w14:textId="77777777" w:rsidR="00322DF0" w:rsidRDefault="00322DF0" w:rsidP="00F9794F">
            <w:pPr>
              <w:pStyle w:val="Tabell-sidrub1"/>
              <w:keepLines/>
              <w:spacing w:before="0" w:after="160"/>
            </w:pPr>
          </w:p>
        </w:tc>
        <w:tc>
          <w:tcPr>
            <w:tcW w:w="7655" w:type="dxa"/>
            <w:gridSpan w:val="2"/>
          </w:tcPr>
          <w:p w14:paraId="44AD2234" w14:textId="4444CCAC" w:rsidR="00322DF0" w:rsidRDefault="006D25DC" w:rsidP="00D87AAF">
            <w:pPr>
              <w:pStyle w:val="Tabelltext1"/>
              <w:keepLines/>
              <w:spacing w:before="0" w:after="160"/>
            </w:pPr>
            <w:r>
              <w:br/>
            </w:r>
            <w:r w:rsidR="00FB52D3">
              <w:t xml:space="preserve">Stadgar för </w:t>
            </w:r>
            <w:r w:rsidR="00017844" w:rsidRPr="00615C70">
              <w:t>S</w:t>
            </w:r>
            <w:r w:rsidR="00AE66D3" w:rsidRPr="00615C70">
              <w:t>amfällighets</w:t>
            </w:r>
            <w:r w:rsidR="00DF7F65" w:rsidRPr="00615C70">
              <w:t>förening</w:t>
            </w:r>
            <w:r w:rsidR="000A00EE" w:rsidRPr="00615C70">
              <w:t>en</w:t>
            </w:r>
            <w:r w:rsidR="000A00EE">
              <w:t xml:space="preserve"> Ellös Vägförening</w:t>
            </w:r>
            <w:bookmarkStart w:id="2" w:name="SamfFörening"/>
            <w:bookmarkEnd w:id="2"/>
            <w:r w:rsidR="00D87AAF">
              <w:t xml:space="preserve"> </w:t>
            </w:r>
            <w:r w:rsidR="00FB52D3">
              <w:t>enligt lagen (1973:1150) om förvaltning av samfälligheter</w:t>
            </w:r>
            <w:r w:rsidR="002C4D1B">
              <w:t xml:space="preserve"> (SFL)</w:t>
            </w:r>
            <w:r w:rsidR="00FB52D3">
              <w:t>. Lagens bestämmelser om förvaltningen ska gälla</w:t>
            </w:r>
            <w:r w:rsidR="002C4D1B">
              <w:t>.</w:t>
            </w:r>
            <w:r w:rsidR="00FB52D3">
              <w:t xml:space="preserve"> </w:t>
            </w:r>
          </w:p>
        </w:tc>
      </w:tr>
      <w:tr w:rsidR="00322DF0" w14:paraId="7C1B7E9F" w14:textId="77777777">
        <w:tblPrEx>
          <w:tblCellMar>
            <w:left w:w="71" w:type="dxa"/>
            <w:right w:w="71" w:type="dxa"/>
          </w:tblCellMar>
        </w:tblPrEx>
        <w:trPr>
          <w:cantSplit/>
        </w:trPr>
        <w:tc>
          <w:tcPr>
            <w:tcW w:w="1985" w:type="dxa"/>
            <w:tcBorders>
              <w:bottom w:val="single" w:sz="6" w:space="0" w:color="808080"/>
            </w:tcBorders>
          </w:tcPr>
          <w:p w14:paraId="1EF5D301" w14:textId="77777777" w:rsidR="00322DF0" w:rsidRDefault="00322DF0" w:rsidP="00F9794F">
            <w:pPr>
              <w:pStyle w:val="Tabell-sidrubrik"/>
              <w:keepLines/>
              <w:spacing w:before="0" w:after="160"/>
            </w:pPr>
          </w:p>
        </w:tc>
        <w:tc>
          <w:tcPr>
            <w:tcW w:w="4536" w:type="dxa"/>
            <w:tcBorders>
              <w:bottom w:val="single" w:sz="6" w:space="0" w:color="808080"/>
            </w:tcBorders>
          </w:tcPr>
          <w:p w14:paraId="57AC87BB" w14:textId="77777777" w:rsidR="00322DF0" w:rsidRDefault="00322DF0" w:rsidP="00F9794F">
            <w:pPr>
              <w:pStyle w:val="Kommun"/>
              <w:keepLines/>
              <w:spacing w:before="0" w:after="160"/>
            </w:pPr>
            <w:r>
              <w:t xml:space="preserve">Kommun: </w:t>
            </w:r>
            <w:bookmarkStart w:id="3" w:name="Kommun"/>
            <w:bookmarkEnd w:id="3"/>
            <w:r w:rsidR="00DF7F65">
              <w:t>Orust</w:t>
            </w:r>
          </w:p>
        </w:tc>
        <w:tc>
          <w:tcPr>
            <w:tcW w:w="3119" w:type="dxa"/>
            <w:tcBorders>
              <w:bottom w:val="single" w:sz="6" w:space="0" w:color="808080"/>
            </w:tcBorders>
          </w:tcPr>
          <w:p w14:paraId="10DFFDE2" w14:textId="77777777" w:rsidR="00322DF0" w:rsidRDefault="002753CD" w:rsidP="00F9794F">
            <w:pPr>
              <w:pStyle w:val="Ln-text"/>
              <w:keepLines/>
              <w:spacing w:before="0" w:after="160"/>
            </w:pPr>
            <w:r>
              <w:t xml:space="preserve">Län: </w:t>
            </w:r>
            <w:bookmarkStart w:id="4" w:name="Län"/>
            <w:bookmarkEnd w:id="4"/>
            <w:r w:rsidR="00DF7F65">
              <w:t>Västra Götaland</w:t>
            </w:r>
          </w:p>
        </w:tc>
      </w:tr>
    </w:tbl>
    <w:p w14:paraId="45D58A74" w14:textId="77777777" w:rsidR="00322DF0" w:rsidRDefault="00322DF0" w:rsidP="00F9794F">
      <w:pPr>
        <w:keepLines/>
        <w:spacing w:after="160"/>
        <w:rPr>
          <w:sz w:val="6"/>
        </w:rPr>
      </w:pPr>
    </w:p>
    <w:tbl>
      <w:tblPr>
        <w:tblW w:w="0" w:type="auto"/>
        <w:tblLayout w:type="fixed"/>
        <w:tblCellMar>
          <w:top w:w="255" w:type="dxa"/>
          <w:left w:w="71" w:type="dxa"/>
          <w:right w:w="71" w:type="dxa"/>
        </w:tblCellMar>
        <w:tblLook w:val="0000" w:firstRow="0" w:lastRow="0" w:firstColumn="0" w:lastColumn="0" w:noHBand="0" w:noVBand="0"/>
      </w:tblPr>
      <w:tblGrid>
        <w:gridCol w:w="1989"/>
        <w:gridCol w:w="7655"/>
      </w:tblGrid>
      <w:tr w:rsidR="00322DF0" w14:paraId="1AFB3CF8" w14:textId="77777777" w:rsidTr="00745A24">
        <w:trPr>
          <w:cantSplit/>
        </w:trPr>
        <w:tc>
          <w:tcPr>
            <w:tcW w:w="1989" w:type="dxa"/>
          </w:tcPr>
          <w:p w14:paraId="2C2D652D" w14:textId="77777777" w:rsidR="00322DF0" w:rsidRDefault="00322DF0" w:rsidP="00F9794F">
            <w:pPr>
              <w:pStyle w:val="Tabell-sidrubrik"/>
              <w:keepLines/>
              <w:spacing w:before="0" w:after="160"/>
            </w:pPr>
            <w:r>
              <w:t>§ 1</w:t>
            </w:r>
            <w:r>
              <w:br/>
              <w:t>Firma</w:t>
            </w:r>
          </w:p>
        </w:tc>
        <w:tc>
          <w:tcPr>
            <w:tcW w:w="7655" w:type="dxa"/>
          </w:tcPr>
          <w:p w14:paraId="63825B73" w14:textId="384DD688" w:rsidR="00322DF0" w:rsidRDefault="00322DF0" w:rsidP="00D87AAF">
            <w:pPr>
              <w:pStyle w:val="Tabelltext"/>
              <w:keepLines/>
              <w:spacing w:before="0" w:after="160"/>
            </w:pPr>
            <w:r>
              <w:t>Föreningens firma är</w:t>
            </w:r>
            <w:r w:rsidR="00DF7F65">
              <w:t xml:space="preserve"> </w:t>
            </w:r>
            <w:r w:rsidR="00017844" w:rsidRPr="005A4361">
              <w:t>S</w:t>
            </w:r>
            <w:r w:rsidR="00AE66D3" w:rsidRPr="005A4361">
              <w:t>amfällighets</w:t>
            </w:r>
            <w:r w:rsidR="00DF7F65" w:rsidRPr="005A4361">
              <w:t>förening</w:t>
            </w:r>
            <w:r w:rsidR="00872D90" w:rsidRPr="005A4361">
              <w:t>en</w:t>
            </w:r>
            <w:r w:rsidR="00872D90">
              <w:t xml:space="preserve"> Ellös Vägförening</w:t>
            </w:r>
            <w:r w:rsidR="00C52B20">
              <w:t>.</w:t>
            </w:r>
            <w:r w:rsidR="00F555E9">
              <w:t xml:space="preserve"> Föreningens arbetsnamn är Ellös Vägförening.</w:t>
            </w:r>
            <w:r w:rsidR="002C4D1B">
              <w:fldChar w:fldCharType="begin"/>
            </w:r>
            <w:r w:rsidR="002C4D1B">
              <w:instrText xml:space="preserve"> STYLEREF  Förening  \* MERGEFORMAT </w:instrText>
            </w:r>
            <w:r w:rsidR="002C4D1B">
              <w:fldChar w:fldCharType="end"/>
            </w:r>
          </w:p>
        </w:tc>
      </w:tr>
      <w:tr w:rsidR="00322DF0" w14:paraId="31F7D3DF" w14:textId="77777777" w:rsidTr="00745A24">
        <w:trPr>
          <w:cantSplit/>
        </w:trPr>
        <w:tc>
          <w:tcPr>
            <w:tcW w:w="1989" w:type="dxa"/>
          </w:tcPr>
          <w:p w14:paraId="335EC90A" w14:textId="77777777" w:rsidR="00322DF0" w:rsidRDefault="00322DF0" w:rsidP="00F9794F">
            <w:pPr>
              <w:pStyle w:val="Tabell-sidrubrik"/>
              <w:keepLines/>
              <w:spacing w:before="0" w:after="160"/>
            </w:pPr>
            <w:r>
              <w:t>§ 2</w:t>
            </w:r>
            <w:r>
              <w:br/>
              <w:t>Samfälligheter</w:t>
            </w:r>
          </w:p>
        </w:tc>
        <w:tc>
          <w:tcPr>
            <w:tcW w:w="7655" w:type="dxa"/>
          </w:tcPr>
          <w:p w14:paraId="500A309D" w14:textId="7256E478" w:rsidR="00322DF0" w:rsidRDefault="00322DF0" w:rsidP="00F9794F">
            <w:pPr>
              <w:pStyle w:val="Tabelltext"/>
              <w:keepLines/>
              <w:spacing w:before="0" w:after="160"/>
            </w:pPr>
            <w:r>
              <w:t>Föreningen förv</w:t>
            </w:r>
            <w:r w:rsidR="00E14837">
              <w:t xml:space="preserve">altar </w:t>
            </w:r>
            <w:r w:rsidR="00DF7F65">
              <w:t>gemensamhetsförläggning enligt Lantmäteriets beslut (ärende nr. 097696)</w:t>
            </w:r>
            <w:r w:rsidR="00C52B20">
              <w:t>.</w:t>
            </w:r>
            <w:r w:rsidR="00E14837">
              <w:t xml:space="preserve">                                                                </w:t>
            </w:r>
          </w:p>
        </w:tc>
      </w:tr>
      <w:tr w:rsidR="00322DF0" w14:paraId="456748A3" w14:textId="77777777" w:rsidTr="00745A24">
        <w:trPr>
          <w:cantSplit/>
        </w:trPr>
        <w:tc>
          <w:tcPr>
            <w:tcW w:w="1989" w:type="dxa"/>
          </w:tcPr>
          <w:p w14:paraId="78BD785F" w14:textId="77777777" w:rsidR="00322DF0" w:rsidRDefault="00322DF0" w:rsidP="00F9794F">
            <w:pPr>
              <w:pStyle w:val="Tabell-sidrubrik"/>
              <w:keepLines/>
              <w:spacing w:before="0" w:after="160"/>
            </w:pPr>
            <w:r>
              <w:t>§ 3</w:t>
            </w:r>
            <w:r>
              <w:br/>
              <w:t>Grunderna för förvaltningen</w:t>
            </w:r>
          </w:p>
        </w:tc>
        <w:tc>
          <w:tcPr>
            <w:tcW w:w="7655" w:type="dxa"/>
          </w:tcPr>
          <w:p w14:paraId="35D19C55" w14:textId="4A1BA9E8" w:rsidR="00322DF0" w:rsidRDefault="00322DF0" w:rsidP="00F9794F">
            <w:pPr>
              <w:pStyle w:val="Tabelltext"/>
              <w:keepLines/>
              <w:spacing w:before="0" w:after="160"/>
            </w:pPr>
            <w:r>
              <w:t xml:space="preserve">Samfälligheten </w:t>
            </w:r>
            <w:r w:rsidR="002753CD">
              <w:t>ska</w:t>
            </w:r>
            <w:r>
              <w:t xml:space="preserve"> förvaltas</w:t>
            </w:r>
            <w:r w:rsidR="00E87EE9">
              <w:t xml:space="preserve"> i enlighet med vad som vid bil</w:t>
            </w:r>
            <w:r>
              <w:t>dandet bestämts om dess ändamål.</w:t>
            </w:r>
            <w:r w:rsidR="00124893">
              <w:t xml:space="preserve"> </w:t>
            </w:r>
          </w:p>
        </w:tc>
      </w:tr>
      <w:tr w:rsidR="00322DF0" w14:paraId="5B955EE7" w14:textId="77777777" w:rsidTr="00745A24">
        <w:trPr>
          <w:cantSplit/>
        </w:trPr>
        <w:tc>
          <w:tcPr>
            <w:tcW w:w="1989" w:type="dxa"/>
          </w:tcPr>
          <w:p w14:paraId="772C74B4" w14:textId="77777777" w:rsidR="00322DF0" w:rsidRDefault="00322DF0" w:rsidP="00F9794F">
            <w:pPr>
              <w:pStyle w:val="Tabell-sidrubrik"/>
              <w:keepLines/>
              <w:spacing w:before="0" w:after="160"/>
            </w:pPr>
            <w:r>
              <w:t>§ 4</w:t>
            </w:r>
            <w:r>
              <w:br/>
              <w:t>Medlem</w:t>
            </w:r>
          </w:p>
        </w:tc>
        <w:tc>
          <w:tcPr>
            <w:tcW w:w="7655" w:type="dxa"/>
          </w:tcPr>
          <w:p w14:paraId="541C4524" w14:textId="77777777" w:rsidR="00322DF0" w:rsidRDefault="00322DF0" w:rsidP="00F9794F">
            <w:pPr>
              <w:pStyle w:val="Tabelltext"/>
              <w:keepLines/>
              <w:spacing w:before="0" w:after="160"/>
            </w:pPr>
            <w:r>
              <w:t>Medlem i föreningen är ägare till fastighet eller därmed jämställd egendom som har del</w:t>
            </w:r>
            <w:r w:rsidR="002C4D1B">
              <w:t xml:space="preserve"> i samfällighet upptagen under </w:t>
            </w:r>
            <w:r>
              <w:t>2</w:t>
            </w:r>
            <w:r w:rsidR="002C4D1B">
              <w:t> §</w:t>
            </w:r>
            <w:r>
              <w:t>.</w:t>
            </w:r>
          </w:p>
        </w:tc>
      </w:tr>
      <w:tr w:rsidR="00322DF0" w14:paraId="5FA3E516" w14:textId="77777777" w:rsidTr="00745A24">
        <w:trPr>
          <w:cantSplit/>
        </w:trPr>
        <w:tc>
          <w:tcPr>
            <w:tcW w:w="1989" w:type="dxa"/>
          </w:tcPr>
          <w:p w14:paraId="58688584" w14:textId="77777777" w:rsidR="00322DF0" w:rsidRDefault="00322DF0" w:rsidP="00F9794F">
            <w:pPr>
              <w:pStyle w:val="Tabell-sidrubrik"/>
              <w:keepLines/>
              <w:spacing w:before="0" w:after="160"/>
            </w:pPr>
            <w:r>
              <w:t>§ 5</w:t>
            </w:r>
            <w:r>
              <w:br/>
              <w:t>Styrelse</w:t>
            </w:r>
            <w:r>
              <w:br/>
              <w:t>säte, sammansättning</w:t>
            </w:r>
          </w:p>
        </w:tc>
        <w:tc>
          <w:tcPr>
            <w:tcW w:w="7655" w:type="dxa"/>
          </w:tcPr>
          <w:p w14:paraId="20EA5C5B" w14:textId="77777777" w:rsidR="00322DF0" w:rsidRDefault="00322DF0" w:rsidP="00F9794F">
            <w:pPr>
              <w:pStyle w:val="Tabelltext"/>
              <w:keepLines/>
              <w:spacing w:before="0" w:after="160"/>
            </w:pPr>
            <w:r>
              <w:t xml:space="preserve">För föreningen </w:t>
            </w:r>
            <w:r w:rsidR="002753CD">
              <w:t>ska</w:t>
            </w:r>
            <w:r>
              <w:t xml:space="preserve"> finnas en styrelse med säte i</w:t>
            </w:r>
            <w:r w:rsidR="00E14837">
              <w:t xml:space="preserve"> </w:t>
            </w:r>
            <w:r w:rsidR="00DF7F65">
              <w:t>Ellös. Orust</w:t>
            </w:r>
            <w:r w:rsidR="00E14837">
              <w:rPr>
                <w:sz w:val="22"/>
              </w:rPr>
              <w:t xml:space="preserve">                         </w:t>
            </w:r>
            <w:r>
              <w:t>kommun.</w:t>
            </w:r>
          </w:p>
          <w:p w14:paraId="59E5CADA" w14:textId="4EA9147B" w:rsidR="00322DF0" w:rsidRDefault="00322DF0" w:rsidP="00F9794F">
            <w:pPr>
              <w:pStyle w:val="Tabelltext"/>
              <w:keepLines/>
              <w:spacing w:before="0" w:after="160"/>
            </w:pPr>
            <w:r w:rsidRPr="00D0348B">
              <w:t xml:space="preserve">Styrelsen </w:t>
            </w:r>
            <w:r w:rsidR="002753CD" w:rsidRPr="00D0348B">
              <w:t>ska</w:t>
            </w:r>
            <w:r w:rsidRPr="00D0348B">
              <w:t xml:space="preserve"> bestå av</w:t>
            </w:r>
            <w:r w:rsidR="002C4D1B" w:rsidRPr="00D0348B">
              <w:t xml:space="preserve"> minst</w:t>
            </w:r>
            <w:r w:rsidRPr="00D0348B">
              <w:t xml:space="preserve"> </w:t>
            </w:r>
            <w:r w:rsidR="00D66A87" w:rsidRPr="00D0348B">
              <w:t>tre</w:t>
            </w:r>
            <w:r w:rsidR="00E14837" w:rsidRPr="00D0348B">
              <w:t xml:space="preserve"> </w:t>
            </w:r>
            <w:r w:rsidR="002C4D1B" w:rsidRPr="00D0348B">
              <w:t xml:space="preserve">och högst </w:t>
            </w:r>
            <w:r w:rsidR="00D66A87" w:rsidRPr="00D0348B">
              <w:t>fem</w:t>
            </w:r>
            <w:r w:rsidR="00DF7F65" w:rsidRPr="00D0348B">
              <w:t xml:space="preserve"> </w:t>
            </w:r>
            <w:r w:rsidRPr="00D0348B">
              <w:t>ledamöter och</w:t>
            </w:r>
            <w:r w:rsidR="002C4D1B" w:rsidRPr="00D0348B">
              <w:t xml:space="preserve"> högst</w:t>
            </w:r>
            <w:r w:rsidRPr="00D0348B">
              <w:t xml:space="preserve"> </w:t>
            </w:r>
            <w:r w:rsidR="00D66A87" w:rsidRPr="00D0348B">
              <w:t>tre</w:t>
            </w:r>
            <w:r w:rsidR="00E14837" w:rsidRPr="00D0348B">
              <w:t xml:space="preserve">         </w:t>
            </w:r>
            <w:r w:rsidRPr="00D0348B">
              <w:t>suppleanter.</w:t>
            </w:r>
          </w:p>
        </w:tc>
      </w:tr>
      <w:tr w:rsidR="00322DF0" w14:paraId="1C965825" w14:textId="77777777" w:rsidTr="00745A24">
        <w:trPr>
          <w:cantSplit/>
        </w:trPr>
        <w:tc>
          <w:tcPr>
            <w:tcW w:w="1989" w:type="dxa"/>
          </w:tcPr>
          <w:p w14:paraId="48A6D6C8" w14:textId="0B651179" w:rsidR="00322DF0" w:rsidRDefault="00322DF0" w:rsidP="00F9794F">
            <w:pPr>
              <w:pStyle w:val="Tabell-sidrubrik"/>
              <w:keepLines/>
              <w:spacing w:before="0" w:after="160"/>
            </w:pPr>
            <w:r>
              <w:t>§ 6</w:t>
            </w:r>
            <w:r>
              <w:br/>
              <w:t>Styrelseval</w:t>
            </w:r>
          </w:p>
        </w:tc>
        <w:tc>
          <w:tcPr>
            <w:tcW w:w="7655" w:type="dxa"/>
          </w:tcPr>
          <w:p w14:paraId="3862AC74" w14:textId="77777777" w:rsidR="00E87EE9" w:rsidRDefault="00322DF0" w:rsidP="00F9794F">
            <w:pPr>
              <w:pStyle w:val="Tabelltext"/>
              <w:keepLines/>
              <w:spacing w:before="0" w:after="160"/>
            </w:pPr>
            <w:r>
              <w:t>Styrelsen väljs vid ordinarie föreningsstämma.</w:t>
            </w:r>
          </w:p>
          <w:p w14:paraId="3C7EA8C5" w14:textId="366C1237" w:rsidR="00E87EE9" w:rsidRDefault="002C4BEC" w:rsidP="00F9794F">
            <w:pPr>
              <w:pStyle w:val="Tabelltext"/>
              <w:keepLines/>
              <w:spacing w:before="0" w:after="160"/>
            </w:pPr>
            <w:r>
              <w:t xml:space="preserve">Mandatperioden för ordföranden är ett år. </w:t>
            </w:r>
            <w:r w:rsidR="00322DF0">
              <w:t xml:space="preserve">Mandattiden för ledamot är </w:t>
            </w:r>
            <w:r w:rsidR="00D562BD" w:rsidRPr="00F61A89">
              <w:t>ett eller två</w:t>
            </w:r>
            <w:r w:rsidR="00322DF0" w:rsidRPr="00F61A89">
              <w:t xml:space="preserve"> år</w:t>
            </w:r>
            <w:r w:rsidR="00322DF0">
              <w:t xml:space="preserve"> och för suppleant ett år.</w:t>
            </w:r>
            <w:r w:rsidR="00E87EE9">
              <w:t xml:space="preserve"> </w:t>
            </w:r>
            <w:r w:rsidR="00D562BD">
              <w:t xml:space="preserve">Om en </w:t>
            </w:r>
            <w:r w:rsidR="00D562BD" w:rsidRPr="00826E68">
              <w:t>helt ny styrelse</w:t>
            </w:r>
            <w:r w:rsidR="00D562BD">
              <w:t xml:space="preserve"> väljs på föreningsstämman ska</w:t>
            </w:r>
            <w:r w:rsidR="00E14837">
              <w:t xml:space="preserve"> </w:t>
            </w:r>
            <w:r w:rsidR="00E54F72" w:rsidRPr="00297E17">
              <w:t xml:space="preserve">minst </w:t>
            </w:r>
            <w:r w:rsidR="00D66A87" w:rsidRPr="00297E17">
              <w:t>en</w:t>
            </w:r>
            <w:r w:rsidR="00E14837" w:rsidRPr="00297E17">
              <w:t xml:space="preserve"> </w:t>
            </w:r>
            <w:bookmarkStart w:id="5" w:name="_GoBack"/>
            <w:bookmarkEnd w:id="5"/>
            <w:r w:rsidR="00322DF0" w:rsidRPr="00297E17">
              <w:t>ledam</w:t>
            </w:r>
            <w:r w:rsidR="00E54F72" w:rsidRPr="00297E17">
              <w:t>ot</w:t>
            </w:r>
            <w:r w:rsidR="00322DF0" w:rsidRPr="00297E17">
              <w:t xml:space="preserve"> väljas på ett år.</w:t>
            </w:r>
            <w:r w:rsidR="00E87EE9">
              <w:t xml:space="preserve"> </w:t>
            </w:r>
            <w:r w:rsidR="00D562BD">
              <w:t>Övriga ledamöter ska väljas på två år.</w:t>
            </w:r>
          </w:p>
          <w:p w14:paraId="621D641B" w14:textId="77777777" w:rsidR="00322DF0" w:rsidRDefault="00D562BD" w:rsidP="00F9794F">
            <w:pPr>
              <w:pStyle w:val="Tabelltext"/>
              <w:keepLines/>
              <w:spacing w:before="0" w:after="160"/>
            </w:pPr>
            <w:r>
              <w:t>Föreningsstämman</w:t>
            </w:r>
            <w:r w:rsidR="00322DF0">
              <w:t xml:space="preserve"> utser ordförande bland styrelsens ledamöter. I övrigt </w:t>
            </w:r>
            <w:r>
              <w:t>konstituerar</w:t>
            </w:r>
            <w:r w:rsidR="00322DF0">
              <w:t xml:space="preserve"> styrelsen sig själv.</w:t>
            </w:r>
          </w:p>
        </w:tc>
      </w:tr>
      <w:tr w:rsidR="00322DF0" w14:paraId="162D9A9C" w14:textId="77777777" w:rsidTr="00745A24">
        <w:trPr>
          <w:cantSplit/>
        </w:trPr>
        <w:tc>
          <w:tcPr>
            <w:tcW w:w="1989" w:type="dxa"/>
          </w:tcPr>
          <w:p w14:paraId="4323B7B6" w14:textId="77777777" w:rsidR="00322DF0" w:rsidRDefault="00322DF0" w:rsidP="00F9794F">
            <w:pPr>
              <w:pStyle w:val="Tabell-sidrubrik"/>
              <w:keepLines/>
              <w:spacing w:before="0" w:after="160"/>
            </w:pPr>
            <w:r>
              <w:lastRenderedPageBreak/>
              <w:t>§ 7</w:t>
            </w:r>
            <w:r>
              <w:br/>
              <w:t>Styrelse</w:t>
            </w:r>
            <w:r>
              <w:br/>
              <w:t>kallelse till sammanträde</w:t>
            </w:r>
          </w:p>
        </w:tc>
        <w:tc>
          <w:tcPr>
            <w:tcW w:w="7655" w:type="dxa"/>
          </w:tcPr>
          <w:p w14:paraId="09A19068" w14:textId="04CD7CF2" w:rsidR="00322DF0" w:rsidRDefault="00322DF0" w:rsidP="00F9794F">
            <w:pPr>
              <w:pStyle w:val="Tabelltext"/>
              <w:keepLines/>
              <w:spacing w:before="0" w:after="160"/>
            </w:pPr>
            <w:r>
              <w:t xml:space="preserve">Kallelse av ledamöterna till styrelsesammanträde </w:t>
            </w:r>
            <w:r w:rsidR="002753CD">
              <w:t>ska</w:t>
            </w:r>
            <w:r>
              <w:t xml:space="preserve"> ske minst</w:t>
            </w:r>
            <w:r w:rsidR="00D66A87">
              <w:t xml:space="preserve"> två veckor</w:t>
            </w:r>
            <w:r>
              <w:t xml:space="preserve"> före sammanträdet. Kallelse</w:t>
            </w:r>
            <w:r w:rsidR="00672F96">
              <w:t>n</w:t>
            </w:r>
            <w:r>
              <w:t xml:space="preserve"> </w:t>
            </w:r>
            <w:r w:rsidR="002753CD">
              <w:t>ska</w:t>
            </w:r>
            <w:r>
              <w:t xml:space="preserve"> innehålla uppgift om </w:t>
            </w:r>
            <w:r w:rsidR="00672F96">
              <w:t>de</w:t>
            </w:r>
            <w:r>
              <w:t xml:space="preserve"> ärenden</w:t>
            </w:r>
            <w:r w:rsidR="00672F96">
              <w:t xml:space="preserve"> som ska tas upp på sammanträdet. </w:t>
            </w:r>
            <w:r>
              <w:t xml:space="preserve">Suppleanterna </w:t>
            </w:r>
            <w:r w:rsidR="002753CD">
              <w:t>ska</w:t>
            </w:r>
            <w:r>
              <w:t xml:space="preserve"> inom samma tid underrättas om sammanträdet och </w:t>
            </w:r>
            <w:r w:rsidR="00672F96">
              <w:t>de</w:t>
            </w:r>
            <w:r>
              <w:t xml:space="preserve"> ärenden</w:t>
            </w:r>
            <w:r w:rsidR="00672F96">
              <w:t xml:space="preserve"> som ska tas upp på detta</w:t>
            </w:r>
            <w:r>
              <w:t xml:space="preserve">. Ledamot, som är förhindrad att närvara, </w:t>
            </w:r>
            <w:r w:rsidR="002753CD">
              <w:t>ska</w:t>
            </w:r>
            <w:r>
              <w:t xml:space="preserve"> genast meddela detta till ordföranden, som </w:t>
            </w:r>
            <w:r w:rsidR="00672F96">
              <w:t>är skyldig</w:t>
            </w:r>
            <w:r>
              <w:t xml:space="preserve"> att omedelbart kalla </w:t>
            </w:r>
            <w:r w:rsidR="00672F96">
              <w:t xml:space="preserve">en </w:t>
            </w:r>
            <w:r>
              <w:t>suppleant i ledamot</w:t>
            </w:r>
            <w:r w:rsidR="00672F96">
              <w:t>en</w:t>
            </w:r>
            <w:r>
              <w:t xml:space="preserve">s ställe. Suppleant som </w:t>
            </w:r>
            <w:r w:rsidR="00672F96">
              <w:t>inte ersätter frånvarande styrelseledamot</w:t>
            </w:r>
            <w:r>
              <w:t xml:space="preserve"> har rätt att närvara vid sammanträdet, men har inte rösträtt.</w:t>
            </w:r>
          </w:p>
        </w:tc>
      </w:tr>
      <w:tr w:rsidR="00322DF0" w14:paraId="4F407A9D" w14:textId="77777777" w:rsidTr="00745A24">
        <w:trPr>
          <w:cantSplit/>
        </w:trPr>
        <w:tc>
          <w:tcPr>
            <w:tcW w:w="1989" w:type="dxa"/>
          </w:tcPr>
          <w:p w14:paraId="4CF90DBA" w14:textId="7A2209CE" w:rsidR="00322DF0" w:rsidRDefault="00322DF0" w:rsidP="00F9794F">
            <w:pPr>
              <w:pStyle w:val="Tabell-sidrubrik"/>
              <w:keepLines/>
              <w:spacing w:before="0" w:after="160"/>
            </w:pPr>
            <w:r>
              <w:t>§ 8</w:t>
            </w:r>
            <w:r>
              <w:br/>
              <w:t>Styrelse</w:t>
            </w:r>
            <w:r>
              <w:br/>
              <w:t>beslut</w:t>
            </w:r>
            <w:r w:rsidR="00124893">
              <w:t>s</w:t>
            </w:r>
            <w:r>
              <w:t>förhet, protokoll</w:t>
            </w:r>
          </w:p>
        </w:tc>
        <w:tc>
          <w:tcPr>
            <w:tcW w:w="7655" w:type="dxa"/>
          </w:tcPr>
          <w:p w14:paraId="04CA0019" w14:textId="77777777" w:rsidR="00322DF0" w:rsidRDefault="00322DF0" w:rsidP="00F9794F">
            <w:pPr>
              <w:pStyle w:val="Tabelltext"/>
              <w:keepLines/>
              <w:spacing w:before="0" w:after="160"/>
            </w:pPr>
            <w:r>
              <w:t xml:space="preserve">Styrelsen är beslutför när kallelse </w:t>
            </w:r>
            <w:r w:rsidR="009A4DA9">
              <w:t xml:space="preserve">har </w:t>
            </w:r>
            <w:r>
              <w:t xml:space="preserve">skett i behörig ordning och minst halva antalet styrelseledamöter är närvarande. Utan hinder </w:t>
            </w:r>
            <w:r w:rsidR="009A4DA9">
              <w:t>av detta</w:t>
            </w:r>
            <w:r>
              <w:t xml:space="preserve"> </w:t>
            </w:r>
            <w:r w:rsidR="002753CD">
              <w:t>ska</w:t>
            </w:r>
            <w:r>
              <w:t xml:space="preserve"> styrelsesammanträde anses behörig</w:t>
            </w:r>
            <w:r w:rsidR="00AB3AB7">
              <w:t>en</w:t>
            </w:r>
            <w:r>
              <w:t xml:space="preserve"> utlyst om samtliga ordina</w:t>
            </w:r>
            <w:r>
              <w:softHyphen/>
              <w:t xml:space="preserve">rie ledamöter </w:t>
            </w:r>
            <w:r w:rsidR="009A4DA9">
              <w:t xml:space="preserve">har </w:t>
            </w:r>
            <w:r>
              <w:t>infunnit sig till sammanträdet.</w:t>
            </w:r>
          </w:p>
          <w:p w14:paraId="54726D50" w14:textId="77777777" w:rsidR="00322DF0" w:rsidRDefault="00322DF0" w:rsidP="00F9794F">
            <w:pPr>
              <w:pStyle w:val="Tabelltext"/>
              <w:keepLines/>
              <w:spacing w:before="0" w:after="160"/>
            </w:pPr>
            <w:r>
              <w:t xml:space="preserve">Som styrelsens beslut gäller den mening </w:t>
            </w:r>
            <w:r w:rsidR="009A4DA9">
              <w:t xml:space="preserve">som får flest röster. </w:t>
            </w:r>
            <w:r>
              <w:t>Vid lika röstet</w:t>
            </w:r>
            <w:r w:rsidR="00A169D2">
              <w:t>al gäller den mening som biträd</w:t>
            </w:r>
            <w:r w:rsidR="009A4DA9">
              <w:t xml:space="preserve">s av ordföranden, förutom vid personval där beslutet i så fall avgörs genom lottning. Ett ärende som inte har stått </w:t>
            </w:r>
            <w:r>
              <w:t>i kallelsen får avgöras om minst två tred</w:t>
            </w:r>
            <w:r>
              <w:softHyphen/>
              <w:t xml:space="preserve">jedelar av styrelseledamöterna är närvarande och </w:t>
            </w:r>
            <w:r w:rsidR="009A4DA9">
              <w:t>överens</w:t>
            </w:r>
            <w:r>
              <w:t xml:space="preserve"> om beslutet.</w:t>
            </w:r>
          </w:p>
          <w:p w14:paraId="44D872AD" w14:textId="77777777" w:rsidR="00322DF0" w:rsidRDefault="00AE3935" w:rsidP="00F9794F">
            <w:pPr>
              <w:pStyle w:val="Tabelltext"/>
              <w:keepLines/>
              <w:spacing w:before="0" w:after="160"/>
            </w:pPr>
            <w:r>
              <w:t>En fråga får</w:t>
            </w:r>
            <w:r w:rsidR="00322DF0">
              <w:t xml:space="preserve"> avgöras utan </w:t>
            </w:r>
            <w:r>
              <w:t xml:space="preserve">att </w:t>
            </w:r>
            <w:r w:rsidR="00322DF0">
              <w:t>kallelse</w:t>
            </w:r>
            <w:r>
              <w:t xml:space="preserve"> har skett </w:t>
            </w:r>
            <w:r w:rsidR="00322DF0">
              <w:t xml:space="preserve">om samtliga ordinarie </w:t>
            </w:r>
            <w:r>
              <w:t>styrelseledamöter</w:t>
            </w:r>
            <w:r w:rsidR="00322DF0">
              <w:t xml:space="preserve"> är </w:t>
            </w:r>
            <w:r>
              <w:t>överens</w:t>
            </w:r>
            <w:r w:rsidR="00322DF0">
              <w:t xml:space="preserve"> om beslutet.</w:t>
            </w:r>
          </w:p>
          <w:p w14:paraId="3EB41DCE" w14:textId="77777777" w:rsidR="00322DF0" w:rsidRDefault="00322DF0" w:rsidP="00F9794F">
            <w:pPr>
              <w:pStyle w:val="Tabelltext"/>
              <w:keepLines/>
              <w:spacing w:before="0" w:after="160"/>
            </w:pPr>
            <w:r>
              <w:t xml:space="preserve">Den som </w:t>
            </w:r>
            <w:r w:rsidR="001612A1">
              <w:t xml:space="preserve">har </w:t>
            </w:r>
            <w:r>
              <w:t xml:space="preserve">deltagit i avgörandet av </w:t>
            </w:r>
            <w:r w:rsidR="001612A1">
              <w:t xml:space="preserve">ett </w:t>
            </w:r>
            <w:r>
              <w:t xml:space="preserve">ärende </w:t>
            </w:r>
            <w:r w:rsidR="001612A1">
              <w:t>får reservera sig</w:t>
            </w:r>
            <w:r>
              <w:t xml:space="preserve"> mot beslutet. Sådan reservation </w:t>
            </w:r>
            <w:r w:rsidR="002753CD">
              <w:t>ska</w:t>
            </w:r>
            <w:r>
              <w:t xml:space="preserve"> anmälas före sammanträdets slut.</w:t>
            </w:r>
          </w:p>
          <w:p w14:paraId="1EE84234" w14:textId="77777777" w:rsidR="00322DF0" w:rsidRDefault="001612A1" w:rsidP="00F9794F">
            <w:pPr>
              <w:pStyle w:val="Tabelltext"/>
              <w:keepLines/>
              <w:spacing w:before="0" w:after="160"/>
            </w:pPr>
            <w:r>
              <w:t>Protokoll ska föras över de</w:t>
            </w:r>
            <w:r w:rsidR="00322DF0">
              <w:t xml:space="preserve"> ärenden </w:t>
            </w:r>
            <w:r>
              <w:t>där</w:t>
            </w:r>
            <w:r w:rsidR="00322DF0">
              <w:t xml:space="preserve"> styrelsen </w:t>
            </w:r>
            <w:r>
              <w:t xml:space="preserve">har </w:t>
            </w:r>
            <w:r w:rsidR="00322DF0">
              <w:t>fattat beslut</w:t>
            </w:r>
            <w:r>
              <w:t>. Protokollet</w:t>
            </w:r>
            <w:r w:rsidR="00322DF0">
              <w:t xml:space="preserve"> </w:t>
            </w:r>
            <w:r w:rsidR="002753CD">
              <w:t>ska</w:t>
            </w:r>
            <w:r w:rsidR="00322DF0">
              <w:t xml:space="preserve"> </w:t>
            </w:r>
            <w:r>
              <w:t>innehålla</w:t>
            </w:r>
            <w:r w:rsidR="00322DF0">
              <w:t xml:space="preserve"> datum, deltagande </w:t>
            </w:r>
            <w:r>
              <w:t>styrelseledamöter</w:t>
            </w:r>
            <w:r w:rsidR="00322DF0">
              <w:t xml:space="preserve"> och suppleanter, </w:t>
            </w:r>
            <w:r>
              <w:t xml:space="preserve">en </w:t>
            </w:r>
            <w:r w:rsidR="00322DF0">
              <w:t>kort beskriv</w:t>
            </w:r>
            <w:r w:rsidR="00322DF0">
              <w:softHyphen/>
              <w:t xml:space="preserve">ning av ärendet, styrelsens beslut samt anförda reservationer. </w:t>
            </w:r>
            <w:r w:rsidR="00322DF0" w:rsidRPr="00DF2895">
              <w:t>Proto</w:t>
            </w:r>
            <w:r w:rsidR="00322DF0" w:rsidRPr="00DF2895">
              <w:softHyphen/>
              <w:t xml:space="preserve">kollet </w:t>
            </w:r>
            <w:r w:rsidR="002753CD" w:rsidRPr="00DF2895">
              <w:t>ska</w:t>
            </w:r>
            <w:r w:rsidR="00322DF0" w:rsidRPr="00DF2895">
              <w:t xml:space="preserve"> justeras av ordföranden eller </w:t>
            </w:r>
            <w:r w:rsidRPr="00DF2895">
              <w:t xml:space="preserve">av </w:t>
            </w:r>
            <w:r w:rsidR="00322DF0" w:rsidRPr="00DF2895">
              <w:t xml:space="preserve">annan ledamot som </w:t>
            </w:r>
            <w:r w:rsidRPr="00DF2895">
              <w:t>har</w:t>
            </w:r>
            <w:r w:rsidR="00322DF0" w:rsidRPr="00DF2895">
              <w:t xml:space="preserve"> lett sammanträdet</w:t>
            </w:r>
            <w:r w:rsidRPr="00DF2895">
              <w:t xml:space="preserve"> i stället för ordförande</w:t>
            </w:r>
            <w:r w:rsidR="00322DF0" w:rsidRPr="00DF2895">
              <w:t>.</w:t>
            </w:r>
          </w:p>
        </w:tc>
      </w:tr>
      <w:tr w:rsidR="00322DF0" w14:paraId="2C96AD1D" w14:textId="77777777" w:rsidTr="00745A24">
        <w:trPr>
          <w:cantSplit/>
        </w:trPr>
        <w:tc>
          <w:tcPr>
            <w:tcW w:w="1989" w:type="dxa"/>
          </w:tcPr>
          <w:p w14:paraId="38B2DD66" w14:textId="5003FDA1" w:rsidR="00322DF0" w:rsidRDefault="00322DF0" w:rsidP="00F9794F">
            <w:pPr>
              <w:pStyle w:val="Tabell-sidrubrik"/>
              <w:keepLines/>
              <w:spacing w:before="0" w:after="160"/>
            </w:pPr>
            <w:r>
              <w:t>§ 9</w:t>
            </w:r>
            <w:r>
              <w:br/>
              <w:t>Styrelse,</w:t>
            </w:r>
            <w:r w:rsidR="00EB70E0">
              <w:t xml:space="preserve"> </w:t>
            </w:r>
            <w:r>
              <w:t>förvaltning</w:t>
            </w:r>
          </w:p>
        </w:tc>
        <w:tc>
          <w:tcPr>
            <w:tcW w:w="7655" w:type="dxa"/>
          </w:tcPr>
          <w:p w14:paraId="4496F044" w14:textId="77777777" w:rsidR="00322DF0" w:rsidRDefault="00322DF0" w:rsidP="00F9794F">
            <w:pPr>
              <w:pStyle w:val="Tabelltext"/>
              <w:keepLines/>
              <w:spacing w:before="0" w:after="160"/>
            </w:pPr>
            <w:r>
              <w:t xml:space="preserve">Styrelsen </w:t>
            </w:r>
            <w:r w:rsidR="002753CD">
              <w:t>ska</w:t>
            </w:r>
            <w:r>
              <w:t>:</w:t>
            </w:r>
          </w:p>
          <w:p w14:paraId="51976124" w14:textId="77777777" w:rsidR="00AE4FD3" w:rsidRDefault="00AE4FD3" w:rsidP="00AE4FD3">
            <w:pPr>
              <w:pStyle w:val="Tabelltext"/>
              <w:keepLines/>
              <w:numPr>
                <w:ilvl w:val="0"/>
                <w:numId w:val="3"/>
              </w:numPr>
              <w:spacing w:before="0" w:after="160"/>
            </w:pPr>
            <w:r>
              <w:t>förvalta samfälligheten och föreningens tillgångar</w:t>
            </w:r>
          </w:p>
          <w:p w14:paraId="7BC96680" w14:textId="77777777" w:rsidR="00AE4FD3" w:rsidRDefault="00AE4FD3" w:rsidP="00AE4FD3">
            <w:pPr>
              <w:pStyle w:val="Tabelltext"/>
              <w:keepLines/>
              <w:numPr>
                <w:ilvl w:val="0"/>
                <w:numId w:val="3"/>
              </w:numPr>
              <w:spacing w:before="0" w:after="160"/>
            </w:pPr>
            <w:r>
              <w:t>föra redovisning över föreningens räkenskaper</w:t>
            </w:r>
          </w:p>
          <w:p w14:paraId="0FAB50FB" w14:textId="77777777" w:rsidR="00AE4FD3" w:rsidRDefault="00AE4FD3" w:rsidP="00AE4FD3">
            <w:pPr>
              <w:pStyle w:val="Tabelltext"/>
              <w:keepLines/>
              <w:numPr>
                <w:ilvl w:val="0"/>
                <w:numId w:val="3"/>
              </w:numPr>
              <w:spacing w:before="0" w:after="160"/>
            </w:pPr>
            <w:r>
              <w:t>föra förteckning över delägande fastigheter, deras andelstal och ägare</w:t>
            </w:r>
          </w:p>
          <w:p w14:paraId="1A7AEB63" w14:textId="77777777" w:rsidR="00AE4FD3" w:rsidRDefault="00AE4FD3" w:rsidP="00AE4FD3">
            <w:pPr>
              <w:pStyle w:val="Tabelltext"/>
              <w:keepLines/>
              <w:numPr>
                <w:ilvl w:val="0"/>
                <w:numId w:val="3"/>
              </w:numPr>
              <w:spacing w:before="0" w:after="160"/>
            </w:pPr>
            <w:r>
              <w:t>årligen till ordinarie föreningsstämma avge förvaltnings</w:t>
            </w:r>
            <w:r>
              <w:softHyphen/>
              <w:t>berättelse över föreningens verksamhet och ekonomi</w:t>
            </w:r>
          </w:p>
          <w:p w14:paraId="16008262" w14:textId="1F15FF33" w:rsidR="00AE4FD3" w:rsidRDefault="00AE4FD3" w:rsidP="00AE4FD3">
            <w:pPr>
              <w:pStyle w:val="Tabelltext"/>
              <w:keepLines/>
              <w:numPr>
                <w:ilvl w:val="0"/>
                <w:numId w:val="3"/>
              </w:numPr>
              <w:spacing w:before="0" w:after="160"/>
            </w:pPr>
            <w:r>
              <w:t>i övrigt fullgöra vad lagen föreskriver om hur styrelsen ska sköta föreningens angelägenheter.</w:t>
            </w:r>
          </w:p>
        </w:tc>
      </w:tr>
      <w:tr w:rsidR="00322DF0" w14:paraId="20BE4C7D" w14:textId="77777777" w:rsidTr="00745A24">
        <w:trPr>
          <w:cantSplit/>
        </w:trPr>
        <w:tc>
          <w:tcPr>
            <w:tcW w:w="1989" w:type="dxa"/>
          </w:tcPr>
          <w:p w14:paraId="50E44897" w14:textId="77777777" w:rsidR="00322DF0" w:rsidRDefault="00322DF0" w:rsidP="00F9794F">
            <w:pPr>
              <w:pStyle w:val="Tabell-sidrubrik"/>
              <w:keepLines/>
              <w:spacing w:before="0" w:after="160"/>
            </w:pPr>
            <w:r>
              <w:lastRenderedPageBreak/>
              <w:t>§ 10</w:t>
            </w:r>
            <w:r>
              <w:br/>
              <w:t>Revision</w:t>
            </w:r>
          </w:p>
        </w:tc>
        <w:tc>
          <w:tcPr>
            <w:tcW w:w="7655" w:type="dxa"/>
          </w:tcPr>
          <w:p w14:paraId="7DF60A91" w14:textId="49862C86" w:rsidR="00322DF0" w:rsidRDefault="00322DF0" w:rsidP="00F9794F">
            <w:pPr>
              <w:pStyle w:val="Tabelltext"/>
              <w:keepLines/>
              <w:spacing w:before="0" w:after="160"/>
            </w:pPr>
            <w:r>
              <w:t xml:space="preserve">För granskning av styrelsens förvaltning </w:t>
            </w:r>
            <w:r w:rsidR="002753CD">
              <w:t>ska</w:t>
            </w:r>
            <w:r w:rsidR="00A379C3">
              <w:t xml:space="preserve"> medlemmarna på ordi</w:t>
            </w:r>
            <w:r>
              <w:t>narie föreningsstämma utse</w:t>
            </w:r>
            <w:r w:rsidR="00E14837">
              <w:t xml:space="preserve"> </w:t>
            </w:r>
            <w:r w:rsidR="00667C8C">
              <w:t>två</w:t>
            </w:r>
            <w:r w:rsidR="00E14837">
              <w:t xml:space="preserve"> r</w:t>
            </w:r>
            <w:r>
              <w:t>evisorer och</w:t>
            </w:r>
            <w:r w:rsidR="00E14837">
              <w:t xml:space="preserve"> </w:t>
            </w:r>
            <w:r w:rsidR="00667C8C">
              <w:t>två</w:t>
            </w:r>
            <w:r w:rsidR="00E14837">
              <w:t xml:space="preserve"> s</w:t>
            </w:r>
            <w:r>
              <w:t>uppleanter.</w:t>
            </w:r>
          </w:p>
          <w:p w14:paraId="6300620C" w14:textId="77777777" w:rsidR="00322DF0" w:rsidRDefault="00322DF0" w:rsidP="00F9794F">
            <w:pPr>
              <w:pStyle w:val="Tabelltext"/>
              <w:keepLines/>
              <w:spacing w:before="0" w:after="160"/>
            </w:pPr>
            <w:r>
              <w:t xml:space="preserve">Revisionsberättelse </w:t>
            </w:r>
            <w:r w:rsidR="002753CD">
              <w:t>ska</w:t>
            </w:r>
            <w:r>
              <w:t xml:space="preserve"> överlämnas till styrelsen senast tre veckor före ordinarie stämma.</w:t>
            </w:r>
          </w:p>
        </w:tc>
      </w:tr>
      <w:tr w:rsidR="00322DF0" w14:paraId="5BCFB4E0" w14:textId="77777777" w:rsidTr="00745A24">
        <w:trPr>
          <w:cantSplit/>
        </w:trPr>
        <w:tc>
          <w:tcPr>
            <w:tcW w:w="1989" w:type="dxa"/>
          </w:tcPr>
          <w:p w14:paraId="0AC371FD" w14:textId="77777777" w:rsidR="00322DF0" w:rsidRDefault="00322DF0" w:rsidP="00F9794F">
            <w:pPr>
              <w:pStyle w:val="Tabell-sidrubrik"/>
              <w:keepLines/>
              <w:spacing w:before="0" w:after="160"/>
            </w:pPr>
            <w:r>
              <w:t>§ 11</w:t>
            </w:r>
            <w:r>
              <w:br/>
              <w:t>Räkenskapsperiod</w:t>
            </w:r>
          </w:p>
        </w:tc>
        <w:tc>
          <w:tcPr>
            <w:tcW w:w="7655" w:type="dxa"/>
          </w:tcPr>
          <w:p w14:paraId="0E6535DA" w14:textId="049AC9F2" w:rsidR="00322DF0" w:rsidRDefault="00322DF0" w:rsidP="00F9794F">
            <w:pPr>
              <w:pStyle w:val="Tabelltext"/>
              <w:keepLines/>
              <w:spacing w:before="0" w:after="160"/>
            </w:pPr>
            <w:r>
              <w:t>Föreningens räkenskapsperiod omfattar tiden</w:t>
            </w:r>
            <w:r w:rsidR="00E14837">
              <w:t xml:space="preserve"> </w:t>
            </w:r>
            <w:r w:rsidR="002C5B1A" w:rsidRPr="00DF2895">
              <w:t xml:space="preserve">1 </w:t>
            </w:r>
            <w:r w:rsidR="000F3F99">
              <w:t>januari</w:t>
            </w:r>
            <w:r w:rsidR="00215945" w:rsidRPr="00DF2895">
              <w:t xml:space="preserve"> – 31 </w:t>
            </w:r>
            <w:r w:rsidR="00046CAC">
              <w:t>december</w:t>
            </w:r>
            <w:r w:rsidR="00215945" w:rsidRPr="00DF2895">
              <w:t>.</w:t>
            </w:r>
            <w:r w:rsidR="00E14837">
              <w:t xml:space="preserve">    </w:t>
            </w:r>
          </w:p>
        </w:tc>
      </w:tr>
      <w:tr w:rsidR="00322DF0" w14:paraId="1FD55862" w14:textId="77777777" w:rsidTr="00745A24">
        <w:trPr>
          <w:cantSplit/>
        </w:trPr>
        <w:tc>
          <w:tcPr>
            <w:tcW w:w="1989" w:type="dxa"/>
          </w:tcPr>
          <w:p w14:paraId="261A6358" w14:textId="77777777" w:rsidR="00322DF0" w:rsidRDefault="00322DF0" w:rsidP="00F9794F">
            <w:pPr>
              <w:pStyle w:val="Tabell-sidrubrik"/>
              <w:keepLines/>
              <w:spacing w:before="0" w:after="160"/>
            </w:pPr>
            <w:r>
              <w:t>§ 12</w:t>
            </w:r>
            <w:r>
              <w:br/>
              <w:t>Underhålls och förnyelsefond</w:t>
            </w:r>
          </w:p>
        </w:tc>
        <w:tc>
          <w:tcPr>
            <w:tcW w:w="7655" w:type="dxa"/>
          </w:tcPr>
          <w:p w14:paraId="6921CBC0" w14:textId="375DAFF5" w:rsidR="00322DF0" w:rsidRPr="00DF2895" w:rsidRDefault="00322DF0" w:rsidP="00F9794F">
            <w:pPr>
              <w:pStyle w:val="Tabelltext"/>
              <w:keepLines/>
              <w:spacing w:before="0" w:after="160"/>
            </w:pPr>
            <w:r w:rsidRPr="00DF2895">
              <w:t xml:space="preserve">Till föreningens underhålls- och förnyelsefond </w:t>
            </w:r>
            <w:r w:rsidR="002753CD" w:rsidRPr="00DF2895">
              <w:t>ska</w:t>
            </w:r>
            <w:r w:rsidRPr="00DF2895">
              <w:t xml:space="preserve"> årligen avsättas minst</w:t>
            </w:r>
            <w:r w:rsidR="00E14837" w:rsidRPr="00DF2895">
              <w:t xml:space="preserve"> </w:t>
            </w:r>
            <w:r w:rsidR="0090469D" w:rsidRPr="00DF2895">
              <w:t>100 000</w:t>
            </w:r>
            <w:r w:rsidR="00E14837" w:rsidRPr="00DF2895">
              <w:t xml:space="preserve"> </w:t>
            </w:r>
            <w:r w:rsidRPr="00DF2895">
              <w:t>kronor.</w:t>
            </w:r>
          </w:p>
          <w:p w14:paraId="509283C1" w14:textId="77777777" w:rsidR="00C44888" w:rsidRPr="00DF2895" w:rsidRDefault="00C44888" w:rsidP="00F9794F">
            <w:pPr>
              <w:pStyle w:val="Tabelltext"/>
              <w:keepLines/>
              <w:spacing w:before="0" w:after="160"/>
            </w:pPr>
            <w:r w:rsidRPr="00DF2895">
              <w:t>Styrelsen ska upprätta en underhålls- och förnyelseplan. Den ska innehålla de upplysningar som är av betydelse för att fondavsätt</w:t>
            </w:r>
            <w:r w:rsidRPr="00DF2895">
              <w:softHyphen/>
              <w:t>ningarnas storlek ska kunna bedömas.</w:t>
            </w:r>
          </w:p>
        </w:tc>
      </w:tr>
      <w:tr w:rsidR="00322DF0" w14:paraId="0A0192A8" w14:textId="77777777" w:rsidTr="00745A24">
        <w:trPr>
          <w:cantSplit/>
        </w:trPr>
        <w:tc>
          <w:tcPr>
            <w:tcW w:w="1989" w:type="dxa"/>
          </w:tcPr>
          <w:p w14:paraId="313F711F" w14:textId="77777777" w:rsidR="00322DF0" w:rsidRDefault="00322DF0" w:rsidP="00F9794F">
            <w:pPr>
              <w:pStyle w:val="Tabell-sidrubrik"/>
              <w:keepLines/>
              <w:spacing w:before="0" w:after="160"/>
            </w:pPr>
            <w:r>
              <w:t>§ 13</w:t>
            </w:r>
            <w:r>
              <w:br/>
              <w:t>Föreningsstämma</w:t>
            </w:r>
          </w:p>
        </w:tc>
        <w:tc>
          <w:tcPr>
            <w:tcW w:w="7655" w:type="dxa"/>
          </w:tcPr>
          <w:p w14:paraId="5A180C64" w14:textId="5C4FFA1B" w:rsidR="00322DF0" w:rsidRDefault="00322DF0" w:rsidP="00F9794F">
            <w:pPr>
              <w:pStyle w:val="Tabelltext"/>
              <w:keepLines/>
              <w:spacing w:before="0" w:after="160"/>
            </w:pPr>
            <w:r w:rsidRPr="00DF2895">
              <w:t xml:space="preserve">Ordinarie </w:t>
            </w:r>
            <w:r w:rsidR="00C44888" w:rsidRPr="00DF2895">
              <w:t>föreningsstämma</w:t>
            </w:r>
            <w:r w:rsidRPr="00DF2895">
              <w:t xml:space="preserve"> </w:t>
            </w:r>
            <w:r w:rsidR="002753CD" w:rsidRPr="00DF2895">
              <w:t>ska</w:t>
            </w:r>
            <w:r w:rsidRPr="00DF2895">
              <w:t xml:space="preserve"> årligen hållas </w:t>
            </w:r>
            <w:r w:rsidR="00046CAC">
              <w:t>mars-maj</w:t>
            </w:r>
            <w:r w:rsidR="00D84EB7" w:rsidRPr="00DF2895">
              <w:t xml:space="preserve"> månad. </w:t>
            </w:r>
            <w:r w:rsidRPr="00DF2895">
              <w:t>på</w:t>
            </w:r>
            <w:r>
              <w:t xml:space="preserve"> tid och plats som styrelsen bestämmer.</w:t>
            </w:r>
            <w:r w:rsidR="00C44888">
              <w:t xml:space="preserve"> Styrelsen kan utlysa en extra föreningsstämma när den anser att det behövs. I fråga om medlemmars rätt att begära en extra föreningsstämma gäller 47 § tredje stycket SFL.</w:t>
            </w:r>
          </w:p>
          <w:p w14:paraId="67A0419A" w14:textId="775249DE" w:rsidR="00322DF0" w:rsidRDefault="00322DF0" w:rsidP="00F9794F">
            <w:pPr>
              <w:pStyle w:val="Tabelltext"/>
              <w:keepLines/>
              <w:spacing w:before="0" w:after="160"/>
            </w:pPr>
            <w:r>
              <w:t xml:space="preserve">Om </w:t>
            </w:r>
            <w:r w:rsidR="00C44888">
              <w:t>föreningsstämman</w:t>
            </w:r>
            <w:r>
              <w:t xml:space="preserve"> </w:t>
            </w:r>
            <w:r w:rsidR="002753CD">
              <w:t>ska</w:t>
            </w:r>
            <w:r>
              <w:t xml:space="preserve"> godkänna uttaxering </w:t>
            </w:r>
            <w:r w:rsidR="002753CD">
              <w:t>ska</w:t>
            </w:r>
            <w:r>
              <w:t xml:space="preserve"> styrelsen </w:t>
            </w:r>
            <w:r w:rsidR="001353B1">
              <w:t xml:space="preserve">på föreningsstämman </w:t>
            </w:r>
            <w:r w:rsidR="00C44888">
              <w:t>ge</w:t>
            </w:r>
            <w:r>
              <w:t xml:space="preserve"> medlemmarna tillfälle att ta del av </w:t>
            </w:r>
            <w:r w:rsidR="00C44888">
              <w:t xml:space="preserve">en </w:t>
            </w:r>
            <w:r w:rsidR="00053AB4">
              <w:t>debite</w:t>
            </w:r>
            <w:r>
              <w:t xml:space="preserve">ringslängd, </w:t>
            </w:r>
            <w:r w:rsidR="00564445">
              <w:t>som visar</w:t>
            </w:r>
            <w:r>
              <w:t xml:space="preserve"> det belopp som </w:t>
            </w:r>
            <w:r w:rsidR="002753CD">
              <w:t>ska</w:t>
            </w:r>
            <w:r>
              <w:t xml:space="preserve"> uttaxeras, vad varje medlem</w:t>
            </w:r>
            <w:r w:rsidR="00564445">
              <w:t xml:space="preserve"> ska betala</w:t>
            </w:r>
            <w:r>
              <w:t xml:space="preserve"> och när betalning </w:t>
            </w:r>
            <w:r w:rsidR="002753CD">
              <w:t>ska</w:t>
            </w:r>
            <w:r>
              <w:t xml:space="preserve"> ske. Före ordinarie </w:t>
            </w:r>
            <w:r w:rsidR="00564445">
              <w:t>föreningsstämma</w:t>
            </w:r>
            <w:r>
              <w:t xml:space="preserve"> </w:t>
            </w:r>
            <w:r w:rsidR="002753CD">
              <w:t>ska</w:t>
            </w:r>
            <w:r>
              <w:t xml:space="preserve"> dessutom </w:t>
            </w:r>
            <w:r w:rsidR="00564445">
              <w:t xml:space="preserve">en </w:t>
            </w:r>
            <w:r>
              <w:t xml:space="preserve">förvaltningsberättelse och </w:t>
            </w:r>
            <w:r w:rsidR="00564445">
              <w:t xml:space="preserve">en </w:t>
            </w:r>
            <w:r>
              <w:t xml:space="preserve">revisionsberättelse för den avslutade räkenskapsperioden samt </w:t>
            </w:r>
            <w:r w:rsidR="00564445">
              <w:t xml:space="preserve">en </w:t>
            </w:r>
            <w:r>
              <w:t>utgifts- och inkomststat finnas tillgänglig för granskning under samma tid.</w:t>
            </w:r>
          </w:p>
        </w:tc>
      </w:tr>
      <w:tr w:rsidR="00322DF0" w14:paraId="3A75F83F" w14:textId="77777777" w:rsidTr="00745A24">
        <w:trPr>
          <w:cantSplit/>
        </w:trPr>
        <w:tc>
          <w:tcPr>
            <w:tcW w:w="1989" w:type="dxa"/>
          </w:tcPr>
          <w:p w14:paraId="08595837" w14:textId="77777777" w:rsidR="00322DF0" w:rsidRDefault="00322DF0" w:rsidP="00F9794F">
            <w:pPr>
              <w:pStyle w:val="Tabell-sidrubrik"/>
              <w:keepLines/>
              <w:spacing w:before="0" w:after="160"/>
            </w:pPr>
            <w:r>
              <w:t>§ 14</w:t>
            </w:r>
            <w:r>
              <w:br/>
              <w:t>Kallelse till stämma</w:t>
            </w:r>
            <w:r w:rsidR="0010579B">
              <w:t>, andra meddelanden</w:t>
            </w:r>
          </w:p>
        </w:tc>
        <w:tc>
          <w:tcPr>
            <w:tcW w:w="7655" w:type="dxa"/>
          </w:tcPr>
          <w:p w14:paraId="2ED1520C" w14:textId="1532D5C6" w:rsidR="0010579B" w:rsidRPr="00D900A2" w:rsidRDefault="0010579B" w:rsidP="00F9794F">
            <w:pPr>
              <w:pStyle w:val="Tabelltext"/>
              <w:keepLines/>
              <w:spacing w:before="0" w:after="160"/>
            </w:pPr>
            <w:r w:rsidRPr="00D900A2">
              <w:t xml:space="preserve">Styrelsen kallar till föreningsstämma. </w:t>
            </w:r>
            <w:r w:rsidRPr="00DF2895">
              <w:t>Det ska ske genom</w:t>
            </w:r>
            <w:r w:rsidR="002E2411" w:rsidRPr="00DF2895">
              <w:t xml:space="preserve"> </w:t>
            </w:r>
            <w:r w:rsidR="00DC174E" w:rsidRPr="00DF2895">
              <w:t>e-post</w:t>
            </w:r>
            <w:r w:rsidR="00981869" w:rsidRPr="00DF2895">
              <w:t xml:space="preserve"> för medlemmar </w:t>
            </w:r>
            <w:r w:rsidR="00380F13" w:rsidRPr="00DF2895">
              <w:t xml:space="preserve">som har anmält till styrelsen att de godkänner </w:t>
            </w:r>
            <w:r w:rsidR="00187F92" w:rsidRPr="00DF2895">
              <w:t xml:space="preserve">meddelanden på </w:t>
            </w:r>
            <w:r w:rsidR="00380F13" w:rsidRPr="00DF2895">
              <w:t>detta</w:t>
            </w:r>
            <w:r w:rsidR="00187F92" w:rsidRPr="00DF2895">
              <w:t xml:space="preserve"> sätt</w:t>
            </w:r>
            <w:r w:rsidR="00380F13" w:rsidRPr="00DF2895">
              <w:t>. Medlemmarna ansvarar själva för att deras e-postadresser hålls aktuella och anmäler eventuella ändringar till styrelsen.</w:t>
            </w:r>
            <w:r w:rsidR="000E7D47" w:rsidRPr="00DF2895">
              <w:t xml:space="preserve"> </w:t>
            </w:r>
            <w:r w:rsidR="00FC0C50" w:rsidRPr="00DF2895">
              <w:t>Dessutom</w:t>
            </w:r>
            <w:r w:rsidR="000F5BF7" w:rsidRPr="00DF2895">
              <w:t xml:space="preserve"> </w:t>
            </w:r>
            <w:r w:rsidR="007115F1" w:rsidRPr="00DF2895">
              <w:t>ska kallelse finnas på föreningens hemsida</w:t>
            </w:r>
            <w:r w:rsidR="007115F1">
              <w:t xml:space="preserve"> och</w:t>
            </w:r>
            <w:r w:rsidR="00FC0C50">
              <w:t xml:space="preserve"> på</w:t>
            </w:r>
            <w:r w:rsidR="00343C33">
              <w:t xml:space="preserve"> </w:t>
            </w:r>
            <w:r w:rsidR="008B0650">
              <w:t>anslagstavlor i Ellös</w:t>
            </w:r>
            <w:r w:rsidR="00915CA5">
              <w:t xml:space="preserve"> samhälle</w:t>
            </w:r>
            <w:r w:rsidR="008B0650">
              <w:t>.</w:t>
            </w:r>
            <w:r w:rsidR="00BB5F62">
              <w:t xml:space="preserve"> </w:t>
            </w:r>
            <w:r w:rsidR="00FC0C50">
              <w:t xml:space="preserve"> </w:t>
            </w:r>
            <w:r w:rsidR="00AE7D77">
              <w:t xml:space="preserve">                                                                                                    </w:t>
            </w:r>
            <w:r w:rsidR="00E14837">
              <w:t xml:space="preserve">               </w:t>
            </w:r>
          </w:p>
          <w:p w14:paraId="2F455680" w14:textId="198702D2" w:rsidR="0010579B" w:rsidRPr="00D900A2" w:rsidRDefault="0010579B" w:rsidP="00F9794F">
            <w:pPr>
              <w:pStyle w:val="Tabelltext"/>
              <w:keepLines/>
              <w:spacing w:before="0" w:after="160"/>
            </w:pPr>
            <w:r w:rsidRPr="00D900A2">
              <w:t xml:space="preserve">Kallelse ska </w:t>
            </w:r>
            <w:r w:rsidRPr="001033CF">
              <w:t xml:space="preserve">ske </w:t>
            </w:r>
            <w:r w:rsidRPr="000732CE">
              <w:t>senast</w:t>
            </w:r>
            <w:r w:rsidR="00E14837">
              <w:t xml:space="preserve"> </w:t>
            </w:r>
            <w:r w:rsidR="00667C8C">
              <w:t>två</w:t>
            </w:r>
            <w:r w:rsidR="00E14837">
              <w:t xml:space="preserve"> </w:t>
            </w:r>
            <w:r w:rsidRPr="000732CE">
              <w:t>veckor före föreningsstämman</w:t>
            </w:r>
            <w:r w:rsidRPr="00D900A2">
              <w:t>.</w:t>
            </w:r>
          </w:p>
          <w:p w14:paraId="12143290" w14:textId="77777777" w:rsidR="0010579B" w:rsidRPr="00D900A2" w:rsidRDefault="0010579B" w:rsidP="00F9794F">
            <w:pPr>
              <w:pStyle w:val="Tabelltext"/>
              <w:keepLines/>
              <w:spacing w:before="0" w:after="160"/>
            </w:pPr>
            <w:r w:rsidRPr="00D900A2">
              <w:t>I kallelsen ska anges tid och plats för stämman,</w:t>
            </w:r>
            <w:r w:rsidRPr="00D900A2">
              <w:br/>
              <w:t>vilka ärenden som ska förekomma på stämman samt</w:t>
            </w:r>
            <w:r w:rsidRPr="00D900A2">
              <w:br/>
              <w:t>uppgift om den plats där de handlingar som anges i 13 § finns tillgängliga.</w:t>
            </w:r>
          </w:p>
          <w:p w14:paraId="53B0A34F" w14:textId="052989EA" w:rsidR="00322DF0" w:rsidRDefault="0010579B" w:rsidP="00F9794F">
            <w:pPr>
              <w:pStyle w:val="Tabelltext"/>
              <w:keepLines/>
              <w:spacing w:before="0" w:after="160"/>
            </w:pPr>
            <w:r w:rsidRPr="00D900A2">
              <w:t>Styrelsen ska även se till att andra meddelanden än kallelser kommer till medlemmar</w:t>
            </w:r>
            <w:r w:rsidRPr="00D900A2">
              <w:softHyphen/>
              <w:t xml:space="preserve">nas kännedom </w:t>
            </w:r>
            <w:r w:rsidR="00BC0184">
              <w:t>på likartat sätt.</w:t>
            </w:r>
            <w:r w:rsidR="00E14837">
              <w:t xml:space="preserve">    </w:t>
            </w:r>
            <w:r w:rsidR="00F22A17">
              <w:t xml:space="preserve">                  </w:t>
            </w:r>
          </w:p>
        </w:tc>
      </w:tr>
      <w:tr w:rsidR="00322DF0" w14:paraId="0771C8D0" w14:textId="77777777" w:rsidTr="00745A24">
        <w:trPr>
          <w:cantSplit/>
        </w:trPr>
        <w:tc>
          <w:tcPr>
            <w:tcW w:w="1989" w:type="dxa"/>
          </w:tcPr>
          <w:p w14:paraId="371A77A6" w14:textId="77777777" w:rsidR="00322DF0" w:rsidRDefault="00322DF0" w:rsidP="00F9794F">
            <w:pPr>
              <w:pStyle w:val="Tabell-sidrubrik"/>
              <w:keepLines/>
              <w:spacing w:before="0" w:after="160"/>
            </w:pPr>
            <w:r>
              <w:lastRenderedPageBreak/>
              <w:t>§ 15</w:t>
            </w:r>
            <w:r>
              <w:br/>
              <w:t>Motioner</w:t>
            </w:r>
          </w:p>
        </w:tc>
        <w:tc>
          <w:tcPr>
            <w:tcW w:w="7655" w:type="dxa"/>
          </w:tcPr>
          <w:p w14:paraId="1B73FF22" w14:textId="2AE8C49B" w:rsidR="00322DF0" w:rsidRDefault="0010579B" w:rsidP="00F9794F">
            <w:pPr>
              <w:pStyle w:val="Tabelltext"/>
              <w:keepLines/>
              <w:spacing w:before="0" w:after="160"/>
            </w:pPr>
            <w:r>
              <w:t>En m</w:t>
            </w:r>
            <w:r w:rsidR="00322DF0">
              <w:t xml:space="preserve">edlem kan genom </w:t>
            </w:r>
            <w:r w:rsidR="00322DF0" w:rsidRPr="004F63D8">
              <w:t>motion</w:t>
            </w:r>
            <w:r w:rsidR="00322DF0">
              <w:t xml:space="preserve"> väcka förslag rörande föreningens verk</w:t>
            </w:r>
            <w:r w:rsidR="00322DF0">
              <w:softHyphen/>
              <w:t xml:space="preserve">samhet. </w:t>
            </w:r>
            <w:r>
              <w:t>En m</w:t>
            </w:r>
            <w:r w:rsidR="00322DF0">
              <w:t xml:space="preserve">otion, som </w:t>
            </w:r>
            <w:r w:rsidR="002753CD">
              <w:t>ska</w:t>
            </w:r>
            <w:r w:rsidR="00322DF0">
              <w:t xml:space="preserve"> behandlas på ordinarie stämma, </w:t>
            </w:r>
            <w:r w:rsidR="002753CD">
              <w:t>ska</w:t>
            </w:r>
            <w:r w:rsidR="00322DF0">
              <w:t xml:space="preserve"> vara styrelsen tillhanda senast </w:t>
            </w:r>
            <w:r w:rsidR="00322DF0" w:rsidRPr="00B854F5">
              <w:t>under</w:t>
            </w:r>
            <w:r w:rsidR="00E14837" w:rsidRPr="00B854F5">
              <w:t xml:space="preserve"> </w:t>
            </w:r>
            <w:r w:rsidR="00681550">
              <w:t>januari</w:t>
            </w:r>
            <w:r w:rsidR="00E14837" w:rsidRPr="00B854F5">
              <w:t xml:space="preserve"> </w:t>
            </w:r>
            <w:r w:rsidR="00322DF0" w:rsidRPr="00B854F5">
              <w:t>månad.</w:t>
            </w:r>
          </w:p>
          <w:p w14:paraId="4C0F7113" w14:textId="77777777" w:rsidR="00322DF0" w:rsidRDefault="00322DF0" w:rsidP="00F9794F">
            <w:pPr>
              <w:pStyle w:val="Tabelltext"/>
              <w:keepLines/>
              <w:spacing w:before="0" w:after="160"/>
            </w:pPr>
            <w:r>
              <w:t xml:space="preserve">Styrelsen </w:t>
            </w:r>
            <w:r w:rsidR="002753CD">
              <w:t>ska</w:t>
            </w:r>
            <w:r>
              <w:t xml:space="preserve"> bereda </w:t>
            </w:r>
            <w:r w:rsidR="0010579B">
              <w:t>de</w:t>
            </w:r>
            <w:r>
              <w:t xml:space="preserve"> motioner </w:t>
            </w:r>
            <w:r w:rsidR="006E1A7F">
              <w:t xml:space="preserve">som </w:t>
            </w:r>
            <w:r w:rsidR="0010579B">
              <w:t>kommit</w:t>
            </w:r>
            <w:r w:rsidR="006E1A7F">
              <w:t xml:space="preserve"> in</w:t>
            </w:r>
            <w:r w:rsidR="0010579B">
              <w:t xml:space="preserve"> </w:t>
            </w:r>
            <w:r>
              <w:t>och hålla dem tillgängliga för medlemmarna tillsammans med förvaltnings</w:t>
            </w:r>
            <w:r w:rsidR="006E1A7F">
              <w:softHyphen/>
            </w:r>
            <w:r>
              <w:t>berättelsen</w:t>
            </w:r>
            <w:r w:rsidR="0010579B">
              <w:t>, se ovan under 13 §</w:t>
            </w:r>
            <w:r>
              <w:t>.</w:t>
            </w:r>
          </w:p>
        </w:tc>
      </w:tr>
      <w:tr w:rsidR="00322DF0" w14:paraId="13F39F96" w14:textId="77777777" w:rsidTr="00745A24">
        <w:trPr>
          <w:cantSplit/>
        </w:trPr>
        <w:tc>
          <w:tcPr>
            <w:tcW w:w="1989" w:type="dxa"/>
          </w:tcPr>
          <w:p w14:paraId="0CBD6BD4" w14:textId="77777777" w:rsidR="00322DF0" w:rsidRDefault="00322DF0" w:rsidP="00F9794F">
            <w:pPr>
              <w:pStyle w:val="Tabell-sidrubrik"/>
              <w:keepLines/>
              <w:spacing w:before="0" w:after="160"/>
            </w:pPr>
            <w:r>
              <w:t>§ 16</w:t>
            </w:r>
            <w:r>
              <w:br/>
              <w:t>Dagordning vid stämma</w:t>
            </w:r>
          </w:p>
        </w:tc>
        <w:tc>
          <w:tcPr>
            <w:tcW w:w="7655" w:type="dxa"/>
          </w:tcPr>
          <w:p w14:paraId="5B3F1962" w14:textId="77777777" w:rsidR="0003392B" w:rsidRDefault="00322DF0" w:rsidP="00F9794F">
            <w:pPr>
              <w:pStyle w:val="Tabelltext"/>
              <w:keepLines/>
              <w:spacing w:before="0" w:after="160"/>
            </w:pPr>
            <w:r>
              <w:t xml:space="preserve">Vid ordinarie stämma </w:t>
            </w:r>
            <w:r w:rsidR="002753CD">
              <w:t>ska</w:t>
            </w:r>
            <w:r>
              <w:t xml:space="preserve"> följande ärenden behandlas</w:t>
            </w:r>
            <w:r w:rsidR="008B1CFF">
              <w:t>:</w:t>
            </w:r>
          </w:p>
          <w:p w14:paraId="1DA7BCD3" w14:textId="77777777" w:rsidR="006144E5" w:rsidRPr="00392CE5" w:rsidRDefault="0067063E" w:rsidP="00BD1402">
            <w:pPr>
              <w:pStyle w:val="Tabelltext"/>
              <w:keepLines/>
              <w:numPr>
                <w:ilvl w:val="0"/>
                <w:numId w:val="2"/>
              </w:numPr>
              <w:spacing w:before="0" w:after="160"/>
            </w:pPr>
            <w:r w:rsidRPr="00392CE5">
              <w:t>prövning att mötet kallats enligt stadgarna</w:t>
            </w:r>
          </w:p>
          <w:p w14:paraId="7417A2A7" w14:textId="77777777" w:rsidR="0067063E" w:rsidRPr="00392CE5" w:rsidRDefault="0067063E" w:rsidP="00BD1402">
            <w:pPr>
              <w:pStyle w:val="Tabelltext"/>
              <w:keepLines/>
              <w:numPr>
                <w:ilvl w:val="0"/>
                <w:numId w:val="2"/>
              </w:numPr>
              <w:spacing w:before="0" w:after="160"/>
            </w:pPr>
            <w:r w:rsidRPr="00392CE5">
              <w:t>fastställande av röstlängd</w:t>
            </w:r>
          </w:p>
          <w:p w14:paraId="557D0EDC" w14:textId="77777777" w:rsidR="0067063E" w:rsidRDefault="0067063E" w:rsidP="00BD1402">
            <w:pPr>
              <w:pStyle w:val="Tabelltext"/>
              <w:keepLines/>
              <w:numPr>
                <w:ilvl w:val="0"/>
                <w:numId w:val="2"/>
              </w:numPr>
              <w:spacing w:before="0" w:after="160"/>
            </w:pPr>
            <w:r>
              <w:t>val av ordförande för stämman</w:t>
            </w:r>
          </w:p>
          <w:p w14:paraId="74494EE6" w14:textId="77777777" w:rsidR="0067063E" w:rsidRDefault="0067063E" w:rsidP="00BD1402">
            <w:pPr>
              <w:pStyle w:val="Tabelltext"/>
              <w:keepLines/>
              <w:numPr>
                <w:ilvl w:val="0"/>
                <w:numId w:val="2"/>
              </w:numPr>
              <w:spacing w:before="0" w:after="160"/>
            </w:pPr>
            <w:r>
              <w:t>val av sekreterare för stämman</w:t>
            </w:r>
          </w:p>
          <w:p w14:paraId="430D5687" w14:textId="77777777" w:rsidR="0067063E" w:rsidRDefault="0067063E" w:rsidP="00BD1402">
            <w:pPr>
              <w:pStyle w:val="Tabelltext"/>
              <w:keepLines/>
              <w:numPr>
                <w:ilvl w:val="0"/>
                <w:numId w:val="2"/>
              </w:numPr>
              <w:spacing w:before="0" w:after="160"/>
            </w:pPr>
            <w:r>
              <w:t>val av två justerare, tillika rösträknare</w:t>
            </w:r>
          </w:p>
          <w:p w14:paraId="79CAAB07" w14:textId="77777777" w:rsidR="0067063E" w:rsidRDefault="0067063E" w:rsidP="00BD1402">
            <w:pPr>
              <w:pStyle w:val="Tabelltext"/>
              <w:keepLines/>
              <w:numPr>
                <w:ilvl w:val="0"/>
                <w:numId w:val="2"/>
              </w:numPr>
              <w:spacing w:before="0" w:after="160"/>
            </w:pPr>
            <w:r>
              <w:t>fastställande av dagordning</w:t>
            </w:r>
          </w:p>
          <w:p w14:paraId="55A274E5" w14:textId="77777777" w:rsidR="0067063E" w:rsidRDefault="0067063E" w:rsidP="00BD1402">
            <w:pPr>
              <w:pStyle w:val="Tabelltext"/>
              <w:keepLines/>
              <w:numPr>
                <w:ilvl w:val="0"/>
                <w:numId w:val="2"/>
              </w:numPr>
              <w:spacing w:before="0" w:after="160"/>
            </w:pPr>
            <w:r>
              <w:t>styrelsens och revisorernas berättelser</w:t>
            </w:r>
          </w:p>
          <w:p w14:paraId="653E7A66" w14:textId="77777777" w:rsidR="0067063E" w:rsidRDefault="0067063E" w:rsidP="00BD1402">
            <w:pPr>
              <w:pStyle w:val="Tabelltext"/>
              <w:keepLines/>
              <w:numPr>
                <w:ilvl w:val="0"/>
                <w:numId w:val="2"/>
              </w:numPr>
              <w:spacing w:before="0" w:after="160"/>
            </w:pPr>
            <w:r>
              <w:t>ansvarsfrihet för styrelsen</w:t>
            </w:r>
          </w:p>
          <w:p w14:paraId="35AC5BC0" w14:textId="77777777" w:rsidR="0067063E" w:rsidRDefault="0067063E" w:rsidP="00BD1402">
            <w:pPr>
              <w:pStyle w:val="Tabelltext"/>
              <w:keepLines/>
              <w:numPr>
                <w:ilvl w:val="0"/>
                <w:numId w:val="2"/>
              </w:numPr>
              <w:spacing w:before="0" w:after="160"/>
            </w:pPr>
            <w:r>
              <w:t>framställningar från styrelsen eller motioner från medlemmarna</w:t>
            </w:r>
          </w:p>
          <w:p w14:paraId="5D58A1D4" w14:textId="77777777" w:rsidR="0067063E" w:rsidRDefault="0067063E" w:rsidP="00BD1402">
            <w:pPr>
              <w:pStyle w:val="Tabelltext"/>
              <w:keepLines/>
              <w:numPr>
                <w:ilvl w:val="0"/>
                <w:numId w:val="2"/>
              </w:numPr>
              <w:spacing w:before="0" w:after="160"/>
            </w:pPr>
            <w:r>
              <w:t>ersättning till styrelsen och revisorerna</w:t>
            </w:r>
          </w:p>
          <w:p w14:paraId="70636EC8" w14:textId="77777777" w:rsidR="0067063E" w:rsidRDefault="0067063E" w:rsidP="00BD1402">
            <w:pPr>
              <w:pStyle w:val="Tabelltext"/>
              <w:keepLines/>
              <w:numPr>
                <w:ilvl w:val="0"/>
                <w:numId w:val="2"/>
              </w:numPr>
              <w:spacing w:before="0" w:after="160"/>
            </w:pPr>
            <w:r>
              <w:t>styrelsens förslag till utgifts- och inkomststat samt debiteringslängd</w:t>
            </w:r>
          </w:p>
          <w:p w14:paraId="65953508" w14:textId="77777777" w:rsidR="0067063E" w:rsidRDefault="0067063E" w:rsidP="00BD1402">
            <w:pPr>
              <w:pStyle w:val="Tabelltext"/>
              <w:keepLines/>
              <w:numPr>
                <w:ilvl w:val="0"/>
                <w:numId w:val="2"/>
              </w:numPr>
              <w:spacing w:before="0" w:after="160"/>
            </w:pPr>
            <w:r>
              <w:t>val av styrelse, styrelseordförande och suppleanter</w:t>
            </w:r>
          </w:p>
          <w:p w14:paraId="7AD765CF" w14:textId="77777777" w:rsidR="0067063E" w:rsidRDefault="0067063E" w:rsidP="00BD1402">
            <w:pPr>
              <w:pStyle w:val="Tabelltext"/>
              <w:keepLines/>
              <w:numPr>
                <w:ilvl w:val="0"/>
                <w:numId w:val="2"/>
              </w:numPr>
              <w:spacing w:before="0" w:after="160"/>
            </w:pPr>
            <w:r>
              <w:t>val av revisorer och suppleanter</w:t>
            </w:r>
          </w:p>
          <w:p w14:paraId="6089985A" w14:textId="77777777" w:rsidR="0067063E" w:rsidRDefault="0067063E" w:rsidP="00BD1402">
            <w:pPr>
              <w:pStyle w:val="Tabelltext"/>
              <w:keepLines/>
              <w:numPr>
                <w:ilvl w:val="0"/>
                <w:numId w:val="2"/>
              </w:numPr>
              <w:spacing w:before="0" w:after="160"/>
            </w:pPr>
            <w:r>
              <w:t>fråga om val av valberedning</w:t>
            </w:r>
          </w:p>
          <w:p w14:paraId="4AE43639" w14:textId="77777777" w:rsidR="0067063E" w:rsidRDefault="0067063E" w:rsidP="00BD1402">
            <w:pPr>
              <w:pStyle w:val="Tabelltext"/>
              <w:keepLines/>
              <w:numPr>
                <w:ilvl w:val="0"/>
                <w:numId w:val="2"/>
              </w:numPr>
              <w:spacing w:before="0" w:after="160"/>
            </w:pPr>
            <w:r>
              <w:t>övriga frågor</w:t>
            </w:r>
          </w:p>
          <w:p w14:paraId="53A98A21" w14:textId="72C96EE3" w:rsidR="0067063E" w:rsidRDefault="0067063E" w:rsidP="00BD1402">
            <w:pPr>
              <w:pStyle w:val="Tabelltext"/>
              <w:keepLines/>
              <w:numPr>
                <w:ilvl w:val="0"/>
                <w:numId w:val="2"/>
              </w:numPr>
              <w:spacing w:before="0" w:after="160"/>
            </w:pPr>
            <w:r>
              <w:t>meddelande av plats där protokollet från stämman hålls tillgängligt.</w:t>
            </w:r>
            <w:r w:rsidR="005763CD">
              <w:br/>
            </w:r>
          </w:p>
          <w:p w14:paraId="411D1677" w14:textId="302C8B33" w:rsidR="0067063E" w:rsidRDefault="0067063E" w:rsidP="0067063E">
            <w:pPr>
              <w:pStyle w:val="Tabelltext"/>
              <w:keepLines/>
              <w:spacing w:before="0" w:after="160"/>
              <w:ind w:left="360"/>
            </w:pPr>
            <w:r>
              <w:t>Vid extra stämma ska ärendena under punkt 1, 2, 3, 4, 5, 9 och 16 behandlas.</w:t>
            </w:r>
          </w:p>
        </w:tc>
      </w:tr>
      <w:tr w:rsidR="00322DF0" w14:paraId="51B5A495" w14:textId="77777777" w:rsidTr="00745A24">
        <w:trPr>
          <w:cantSplit/>
          <w:trHeight w:val="329"/>
        </w:trPr>
        <w:tc>
          <w:tcPr>
            <w:tcW w:w="1989" w:type="dxa"/>
          </w:tcPr>
          <w:p w14:paraId="0B8FCAE5" w14:textId="105AF9D6" w:rsidR="00322DF0" w:rsidRDefault="00322DF0" w:rsidP="00F9794F">
            <w:pPr>
              <w:pStyle w:val="Tabell-sidrubrik"/>
              <w:keepLines/>
              <w:spacing w:before="0" w:after="160"/>
            </w:pPr>
            <w:r>
              <w:t>§ 17</w:t>
            </w:r>
            <w:r>
              <w:br/>
            </w:r>
            <w:r w:rsidR="00340FFD">
              <w:t xml:space="preserve">Fördelning av </w:t>
            </w:r>
            <w:r w:rsidR="008B1CFF">
              <w:t>ev</w:t>
            </w:r>
            <w:r w:rsidR="006C4DA2">
              <w:t xml:space="preserve">. </w:t>
            </w:r>
            <w:r w:rsidR="00340FFD">
              <w:t>överskott</w:t>
            </w:r>
          </w:p>
        </w:tc>
        <w:tc>
          <w:tcPr>
            <w:tcW w:w="7655" w:type="dxa"/>
          </w:tcPr>
          <w:p w14:paraId="6AAEDF33" w14:textId="5A1DC6FD" w:rsidR="00322DF0" w:rsidRDefault="00340FFD" w:rsidP="00F9794F">
            <w:pPr>
              <w:pStyle w:val="Tabelltext"/>
              <w:keepLines/>
              <w:spacing w:before="0" w:after="160"/>
            </w:pPr>
            <w:r>
              <w:t>Om</w:t>
            </w:r>
            <w:r w:rsidR="00322DF0">
              <w:t xml:space="preserve"> stämman beslutar om att fördela överskott </w:t>
            </w:r>
            <w:r w:rsidR="00491077">
              <w:t xml:space="preserve">som uppkommit </w:t>
            </w:r>
            <w:r w:rsidR="002753CD">
              <w:t>ska</w:t>
            </w:r>
            <w:r w:rsidR="00322DF0">
              <w:t xml:space="preserve"> </w:t>
            </w:r>
            <w:r>
              <w:t>fördelning</w:t>
            </w:r>
            <w:r w:rsidR="00322DF0">
              <w:t xml:space="preserve"> ske efter medlemmarnas andelar i samfälligheten</w:t>
            </w:r>
            <w:r w:rsidR="00F73D7E">
              <w:t>.</w:t>
            </w:r>
          </w:p>
        </w:tc>
      </w:tr>
      <w:tr w:rsidR="00322DF0" w14:paraId="1C8745FA" w14:textId="77777777" w:rsidTr="00745A24">
        <w:trPr>
          <w:cantSplit/>
        </w:trPr>
        <w:tc>
          <w:tcPr>
            <w:tcW w:w="1989" w:type="dxa"/>
          </w:tcPr>
          <w:p w14:paraId="4E41EE4A" w14:textId="77777777" w:rsidR="00322DF0" w:rsidRDefault="00322DF0" w:rsidP="00F9794F">
            <w:pPr>
              <w:pStyle w:val="Tabell-sidrubrik"/>
              <w:keepLines/>
              <w:spacing w:before="0" w:after="160"/>
            </w:pPr>
            <w:r>
              <w:lastRenderedPageBreak/>
              <w:t>§ 18</w:t>
            </w:r>
            <w:r>
              <w:br/>
              <w:t>Stämmobeslut</w:t>
            </w:r>
          </w:p>
        </w:tc>
        <w:tc>
          <w:tcPr>
            <w:tcW w:w="7655" w:type="dxa"/>
          </w:tcPr>
          <w:p w14:paraId="329B25DE" w14:textId="77777777" w:rsidR="00F92683" w:rsidRPr="00B4402D" w:rsidRDefault="00F92683" w:rsidP="00F9794F">
            <w:pPr>
              <w:pStyle w:val="Tabelltext"/>
              <w:keepLines/>
              <w:spacing w:before="0" w:after="160"/>
            </w:pPr>
            <w:r w:rsidRPr="00B4402D">
              <w:t>Beslut fattas med acklamation om inte omröstning (votering) begärs.</w:t>
            </w:r>
          </w:p>
          <w:p w14:paraId="0508970F" w14:textId="0D82B536" w:rsidR="00F92683" w:rsidRPr="00B4402D" w:rsidRDefault="00F92683" w:rsidP="00F9794F">
            <w:pPr>
              <w:pStyle w:val="Tabelltext"/>
              <w:keepLines/>
              <w:spacing w:before="0" w:after="160"/>
            </w:pPr>
            <w:r w:rsidRPr="00B4402D">
              <w:t xml:space="preserve">Ifråga om omröstning m.m. gäller 48, 49, 51 och </w:t>
            </w:r>
            <w:r w:rsidR="007A0087">
              <w:t xml:space="preserve">52 §§ </w:t>
            </w:r>
            <w:r w:rsidRPr="00B4402D">
              <w:t>SFL. Vid en omröstning ska de omständig</w:t>
            </w:r>
            <w:r w:rsidRPr="00B4402D">
              <w:softHyphen/>
              <w:t>heter angående rösträtt, andelstal, ombud m.m. som har betydelse för röstresultatet antecknas i protokollet.</w:t>
            </w:r>
          </w:p>
          <w:p w14:paraId="4E6A7A0E" w14:textId="77777777" w:rsidR="00322DF0" w:rsidRPr="00B4402D" w:rsidRDefault="00F92683" w:rsidP="00F9794F">
            <w:pPr>
              <w:pStyle w:val="Tabelltext"/>
              <w:keepLines/>
              <w:spacing w:before="0" w:after="160"/>
            </w:pPr>
            <w:r w:rsidRPr="00B4402D">
              <w:t>Personval ska ske med slutna sedlar om någon begär det.</w:t>
            </w:r>
          </w:p>
          <w:p w14:paraId="3597D305" w14:textId="1808E691" w:rsidR="00AB592E" w:rsidRPr="009B1E31" w:rsidRDefault="00FD7E06" w:rsidP="002B21C3">
            <w:pPr>
              <w:keepLines/>
              <w:spacing w:after="160"/>
              <w:rPr>
                <w:szCs w:val="24"/>
              </w:rPr>
            </w:pPr>
            <w:r w:rsidRPr="00FD7E06">
              <w:rPr>
                <w:szCs w:val="24"/>
              </w:rPr>
              <w:t>Vid omröstning i fråga om ändring i föreningens stadgar har varje</w:t>
            </w:r>
            <w:r w:rsidR="005763CD">
              <w:rPr>
                <w:szCs w:val="24"/>
              </w:rPr>
              <w:t xml:space="preserve"> </w:t>
            </w:r>
            <w:r w:rsidRPr="00FD7E06">
              <w:rPr>
                <w:szCs w:val="24"/>
              </w:rPr>
              <w:t>röstberättigad medlem, oavsett om han äger en eller flera delägar</w:t>
            </w:r>
            <w:r w:rsidR="009B1E31">
              <w:rPr>
                <w:szCs w:val="24"/>
              </w:rPr>
              <w:softHyphen/>
            </w:r>
            <w:r w:rsidRPr="00FD7E06">
              <w:rPr>
                <w:szCs w:val="24"/>
              </w:rPr>
              <w:t>fastigheter, en röst</w:t>
            </w:r>
            <w:r w:rsidR="00453639">
              <w:rPr>
                <w:szCs w:val="24"/>
              </w:rPr>
              <w:t>, (huvudtalsmetoden)</w:t>
            </w:r>
            <w:r w:rsidRPr="00FD7E06">
              <w:rPr>
                <w:szCs w:val="24"/>
              </w:rPr>
              <w:t>. För beslut om sådan ändring fordras minst två tredjedelar av de avgivna rösterna.</w:t>
            </w:r>
            <w:r w:rsidRPr="00FD7E06">
              <w:rPr>
                <w:rFonts w:ascii="Times New Roman" w:hAnsi="Times New Roman"/>
                <w:szCs w:val="24"/>
              </w:rPr>
              <w:t xml:space="preserve"> </w:t>
            </w:r>
          </w:p>
        </w:tc>
      </w:tr>
      <w:tr w:rsidR="00322DF0" w14:paraId="79B0AFB4" w14:textId="77777777" w:rsidTr="00745A24">
        <w:trPr>
          <w:cantSplit/>
        </w:trPr>
        <w:tc>
          <w:tcPr>
            <w:tcW w:w="1989" w:type="dxa"/>
          </w:tcPr>
          <w:p w14:paraId="4C9F2B40" w14:textId="4EBD0B89" w:rsidR="00322DF0" w:rsidRDefault="00322DF0" w:rsidP="00F9794F">
            <w:pPr>
              <w:pStyle w:val="Tabell-sidrubrik"/>
              <w:keepLines/>
              <w:spacing w:before="0" w:after="160"/>
            </w:pPr>
            <w:r>
              <w:t xml:space="preserve">§ </w:t>
            </w:r>
            <w:r w:rsidR="009B1D99">
              <w:t>19</w:t>
            </w:r>
            <w:r>
              <w:br/>
              <w:t>Protokollsjustering, tillgänglighållande</w:t>
            </w:r>
          </w:p>
        </w:tc>
        <w:tc>
          <w:tcPr>
            <w:tcW w:w="7655" w:type="dxa"/>
          </w:tcPr>
          <w:p w14:paraId="114B1DF4" w14:textId="62CCC68D" w:rsidR="006A18D4" w:rsidRPr="00D900A2" w:rsidRDefault="00C03BB9" w:rsidP="00F9794F">
            <w:pPr>
              <w:pStyle w:val="Tabelltext"/>
              <w:keepLines/>
              <w:spacing w:before="0" w:after="160"/>
            </w:pPr>
            <w:r>
              <w:t>Protokollet från stämman</w:t>
            </w:r>
            <w:r w:rsidR="006A18D4" w:rsidRPr="00D900A2">
              <w:t xml:space="preserve"> ska justeras och hållas tillgängligt för medlemmarna senast två veckor efter stämman.</w:t>
            </w:r>
          </w:p>
          <w:p w14:paraId="09C8DC1B" w14:textId="77777777" w:rsidR="00322DF0" w:rsidRDefault="006A18D4" w:rsidP="00F9794F">
            <w:pPr>
              <w:pStyle w:val="Tabelltext"/>
              <w:keepLines/>
              <w:spacing w:before="0" w:after="160"/>
            </w:pPr>
            <w:r w:rsidRPr="00D900A2">
              <w:t>Dessa stadgar har antagits vid sammanträde enligt datum på första sidan.</w:t>
            </w:r>
          </w:p>
        </w:tc>
      </w:tr>
      <w:tr w:rsidR="00322DF0" w14:paraId="44CCDED7" w14:textId="77777777" w:rsidTr="00745A24">
        <w:trPr>
          <w:cantSplit/>
        </w:trPr>
        <w:tc>
          <w:tcPr>
            <w:tcW w:w="1989" w:type="dxa"/>
          </w:tcPr>
          <w:p w14:paraId="0A517991" w14:textId="77777777" w:rsidR="00322DF0" w:rsidRDefault="00322DF0" w:rsidP="00F9794F">
            <w:pPr>
              <w:pStyle w:val="Tabell-sidrubrik"/>
              <w:keepLines/>
              <w:spacing w:before="0" w:after="160"/>
              <w:rPr>
                <w:rFonts w:ascii="Book Antiqua" w:hAnsi="Book Antiqua"/>
                <w:sz w:val="24"/>
              </w:rPr>
            </w:pPr>
          </w:p>
        </w:tc>
        <w:tc>
          <w:tcPr>
            <w:tcW w:w="7655" w:type="dxa"/>
          </w:tcPr>
          <w:p w14:paraId="066C4060" w14:textId="3D889D55" w:rsidR="00825BB9" w:rsidRDefault="00825BB9" w:rsidP="00F9794F">
            <w:pPr>
              <w:pStyle w:val="Tabelltext"/>
              <w:keepLines/>
              <w:tabs>
                <w:tab w:val="left" w:leader="dot" w:pos="3969"/>
              </w:tabs>
              <w:spacing w:before="0" w:after="160"/>
              <w:rPr>
                <w:color w:val="808080"/>
                <w:sz w:val="18"/>
              </w:rPr>
            </w:pPr>
          </w:p>
          <w:p w14:paraId="3D088D70" w14:textId="77777777" w:rsidR="0063278D" w:rsidRDefault="0063278D" w:rsidP="00F9794F">
            <w:pPr>
              <w:pStyle w:val="Tabelltext"/>
              <w:keepLines/>
              <w:tabs>
                <w:tab w:val="left" w:leader="dot" w:pos="3969"/>
              </w:tabs>
              <w:spacing w:before="0" w:after="160"/>
              <w:rPr>
                <w:color w:val="808080"/>
                <w:sz w:val="18"/>
              </w:rPr>
            </w:pPr>
          </w:p>
          <w:p w14:paraId="269532DC" w14:textId="78D5CF8F" w:rsidR="00BF5A91" w:rsidRDefault="00322DF0" w:rsidP="00F9794F">
            <w:pPr>
              <w:pStyle w:val="Tabelltext"/>
              <w:keepLines/>
              <w:tabs>
                <w:tab w:val="left" w:leader="dot" w:pos="3969"/>
              </w:tabs>
              <w:spacing w:before="0" w:after="160"/>
            </w:pPr>
            <w:r>
              <w:rPr>
                <w:color w:val="808080"/>
                <w:sz w:val="18"/>
              </w:rPr>
              <w:tab/>
            </w:r>
            <w:r>
              <w:br/>
              <w:t>Sammanträdesledare</w:t>
            </w:r>
          </w:p>
        </w:tc>
      </w:tr>
    </w:tbl>
    <w:p w14:paraId="27A5EBBB" w14:textId="77777777" w:rsidR="00F723F4" w:rsidRDefault="00F723F4" w:rsidP="00F9794F">
      <w:pPr>
        <w:keepLines/>
        <w:spacing w:after="160"/>
        <w:ind w:left="-709" w:right="-285"/>
      </w:pPr>
    </w:p>
    <w:p w14:paraId="7A78566C" w14:textId="77777777" w:rsidR="00F723F4" w:rsidRDefault="00F723F4">
      <w:r>
        <w:br w:type="page"/>
      </w:r>
    </w:p>
    <w:p w14:paraId="028DAB6F" w14:textId="23512154" w:rsidR="00322DF0" w:rsidRPr="006B176D" w:rsidRDefault="006B176D" w:rsidP="00F9794F">
      <w:pPr>
        <w:keepLines/>
        <w:spacing w:after="160"/>
        <w:ind w:left="-709" w:right="-285"/>
        <w:rPr>
          <w:sz w:val="4"/>
          <w:szCs w:val="4"/>
        </w:rPr>
      </w:pPr>
      <w:r>
        <w:lastRenderedPageBreak/>
        <w:tab/>
      </w:r>
      <w:bookmarkStart w:id="6" w:name="Signering"/>
      <w:bookmarkEnd w:id="6"/>
    </w:p>
    <w:tbl>
      <w:tblPr>
        <w:tblW w:w="0" w:type="auto"/>
        <w:tblLayout w:type="fixed"/>
        <w:tblCellMar>
          <w:left w:w="71" w:type="dxa"/>
          <w:right w:w="71" w:type="dxa"/>
        </w:tblCellMar>
        <w:tblLook w:val="0000" w:firstRow="0" w:lastRow="0" w:firstColumn="0" w:lastColumn="0" w:noHBand="0" w:noVBand="0"/>
      </w:tblPr>
      <w:tblGrid>
        <w:gridCol w:w="1989"/>
        <w:gridCol w:w="7655"/>
        <w:gridCol w:w="6"/>
      </w:tblGrid>
      <w:tr w:rsidR="00322DF0" w14:paraId="01FC6A63" w14:textId="77777777" w:rsidTr="00BF5A91">
        <w:trPr>
          <w:gridAfter w:val="1"/>
          <w:wAfter w:w="6" w:type="dxa"/>
        </w:trPr>
        <w:tc>
          <w:tcPr>
            <w:tcW w:w="1989" w:type="dxa"/>
          </w:tcPr>
          <w:p w14:paraId="0FF68630" w14:textId="77777777" w:rsidR="00322DF0" w:rsidRDefault="00322DF0" w:rsidP="00F9794F">
            <w:pPr>
              <w:pStyle w:val="Kommentar-sida"/>
              <w:keepLines/>
              <w:spacing w:before="0" w:after="160"/>
            </w:pPr>
          </w:p>
          <w:p w14:paraId="7F869024" w14:textId="77777777" w:rsidR="00F22A17" w:rsidRDefault="00F22A17" w:rsidP="00F9794F">
            <w:pPr>
              <w:pStyle w:val="Kommentar-sida"/>
              <w:keepLines/>
              <w:spacing w:before="0" w:after="160"/>
            </w:pPr>
          </w:p>
          <w:p w14:paraId="6854A877" w14:textId="77777777" w:rsidR="00F22A17" w:rsidRDefault="00F22A17" w:rsidP="00F9794F">
            <w:pPr>
              <w:pStyle w:val="Kommentar-sida"/>
              <w:keepLines/>
              <w:spacing w:before="0" w:after="160"/>
            </w:pPr>
          </w:p>
          <w:p w14:paraId="12CFD2F2" w14:textId="77777777" w:rsidR="00F22A17" w:rsidRDefault="00F22A17" w:rsidP="00F9794F">
            <w:pPr>
              <w:pStyle w:val="Kommentar-sida"/>
              <w:keepLines/>
              <w:spacing w:before="0" w:after="160"/>
            </w:pPr>
          </w:p>
        </w:tc>
        <w:tc>
          <w:tcPr>
            <w:tcW w:w="7655" w:type="dxa"/>
          </w:tcPr>
          <w:p w14:paraId="49DC4F1A" w14:textId="77777777" w:rsidR="00322DF0" w:rsidRDefault="00322DF0" w:rsidP="00F9794F">
            <w:pPr>
              <w:pStyle w:val="Kommentar"/>
              <w:keepLines/>
              <w:spacing w:before="0" w:after="160"/>
              <w:rPr>
                <w:b/>
                <w:spacing w:val="20"/>
              </w:rPr>
            </w:pPr>
            <w:r>
              <w:rPr>
                <w:b/>
                <w:spacing w:val="20"/>
              </w:rPr>
              <w:t>KOMMENTAR TILL STADGARNA</w:t>
            </w:r>
          </w:p>
          <w:p w14:paraId="23D37356" w14:textId="77777777" w:rsidR="00322DF0" w:rsidRDefault="00FF7AB5" w:rsidP="00F9794F">
            <w:pPr>
              <w:pStyle w:val="Kommentar"/>
              <w:keepLines/>
              <w:spacing w:before="0" w:after="160"/>
            </w:pPr>
            <w:r w:rsidRPr="000732CE">
              <w:t xml:space="preserve">Syftet med denna kommentar är att förtydliga vad bestämmelserna i normalstadgarna innebär. Kommentaren och stadgarna ger dock ingen fullständig bild av hur föreningsarbetet ska bedrivas. Lantmäteriet kan svara på allmänna frågor om innehållet i normalstadgarna men inte på frågor om hur dessa ska tillämpas i enskilda fall. </w:t>
            </w:r>
            <w:r w:rsidRPr="00D900A2">
              <w:t xml:space="preserve"> </w:t>
            </w:r>
          </w:p>
        </w:tc>
      </w:tr>
      <w:tr w:rsidR="00FF7AB5" w:rsidRPr="00D900A2" w14:paraId="7FB27F92" w14:textId="77777777" w:rsidTr="00BF5A91">
        <w:tc>
          <w:tcPr>
            <w:tcW w:w="1989" w:type="dxa"/>
          </w:tcPr>
          <w:p w14:paraId="4B89F7A9" w14:textId="77777777" w:rsidR="00FF7AB5" w:rsidRDefault="00FF7AB5" w:rsidP="00F9794F">
            <w:pPr>
              <w:pStyle w:val="Kommentar-sida"/>
              <w:keepLines/>
              <w:spacing w:before="0" w:after="160"/>
            </w:pPr>
          </w:p>
          <w:p w14:paraId="06EEE1DF" w14:textId="77777777" w:rsidR="00656491" w:rsidRPr="00D900A2" w:rsidRDefault="00656491" w:rsidP="00F9794F">
            <w:pPr>
              <w:pStyle w:val="Kommentar-sida"/>
              <w:keepLines/>
              <w:spacing w:before="0" w:after="160"/>
            </w:pPr>
          </w:p>
        </w:tc>
        <w:tc>
          <w:tcPr>
            <w:tcW w:w="7661" w:type="dxa"/>
            <w:gridSpan w:val="2"/>
          </w:tcPr>
          <w:p w14:paraId="155BD978" w14:textId="77777777" w:rsidR="00FF7AB5" w:rsidRPr="00D900A2" w:rsidRDefault="00FF7AB5" w:rsidP="00F9794F">
            <w:pPr>
              <w:pStyle w:val="Kommentar"/>
              <w:keepLines/>
              <w:spacing w:before="0" w:after="160"/>
            </w:pPr>
            <w:r w:rsidRPr="00D900A2">
              <w:t xml:space="preserve">SFL innehåller tvingande regler för </w:t>
            </w:r>
            <w:r w:rsidR="00353B7B">
              <w:t>föreningsförvaltningen och stad</w:t>
            </w:r>
            <w:r w:rsidRPr="00D900A2">
              <w:t>garnas innehåll.</w:t>
            </w:r>
            <w:r>
              <w:t xml:space="preserve"> </w:t>
            </w:r>
            <w:r w:rsidRPr="00D900A2">
              <w:t>Genom bestämmels</w:t>
            </w:r>
            <w:r w:rsidR="00353B7B">
              <w:t>er i stadgarna kan föreningsmed</w:t>
            </w:r>
            <w:r w:rsidRPr="00D900A2">
              <w:t>lemmarna dock i vissa hänseenden avvika från SFL. När detta är möjligt regleras i SFL.</w:t>
            </w:r>
            <w:r>
              <w:t xml:space="preserve"> Stadgarna får inte innehålla föreskrift som strider mot SFL eller någon annan författning.</w:t>
            </w:r>
            <w:r w:rsidRPr="000732CE">
              <w:t xml:space="preserve"> Lagtexten till SFL finns tillgänglig på</w:t>
            </w:r>
            <w:r w:rsidR="00453A8A">
              <w:t xml:space="preserve"> www.notisum.se.</w:t>
            </w:r>
          </w:p>
        </w:tc>
      </w:tr>
      <w:tr w:rsidR="00FF7AB5" w:rsidRPr="00D900A2" w14:paraId="38D0D39A" w14:textId="77777777" w:rsidTr="00BF5A91">
        <w:tc>
          <w:tcPr>
            <w:tcW w:w="1989" w:type="dxa"/>
          </w:tcPr>
          <w:p w14:paraId="7DD4FFF8" w14:textId="77777777" w:rsidR="00FF7AB5" w:rsidRPr="00D900A2" w:rsidRDefault="00FF7AB5" w:rsidP="00F9794F">
            <w:pPr>
              <w:pStyle w:val="Kommentar-sida"/>
              <w:keepLines/>
              <w:spacing w:before="0" w:after="160"/>
            </w:pPr>
            <w:r w:rsidRPr="00D900A2">
              <w:t>Till § 1</w:t>
            </w:r>
          </w:p>
        </w:tc>
        <w:tc>
          <w:tcPr>
            <w:tcW w:w="7661" w:type="dxa"/>
            <w:gridSpan w:val="2"/>
          </w:tcPr>
          <w:p w14:paraId="6F6CB7B7" w14:textId="77777777" w:rsidR="00FF7AB5" w:rsidRPr="00D900A2" w:rsidRDefault="00FF7AB5" w:rsidP="00F9794F">
            <w:pPr>
              <w:pStyle w:val="Kommentar"/>
              <w:keepLines/>
              <w:spacing w:before="0" w:after="160"/>
            </w:pPr>
            <w:r w:rsidRPr="00D900A2">
              <w:t>Huvudregeln är att om en samfällig</w:t>
            </w:r>
            <w:r w:rsidR="00453A8A">
              <w:t>hetsförening nybildas, ska före</w:t>
            </w:r>
            <w:r w:rsidRPr="00D900A2">
              <w:t>ningens firma innehålla ordet samfällighetsförening (29 § SFL). Firman ska tydligt skilja sig från andra firmor som är registrerade hos Lantmäteriet. Det</w:t>
            </w:r>
            <w:r w:rsidR="00453A8A">
              <w:t>ta gäller även när en vägsamfäl</w:t>
            </w:r>
            <w:r w:rsidRPr="00D900A2">
              <w:t>lighet eller en väg</w:t>
            </w:r>
            <w:r w:rsidR="00453A8A">
              <w:softHyphen/>
            </w:r>
            <w:r w:rsidRPr="00D900A2">
              <w:t>förening upplöses och ersätts av en samfällighetsfö</w:t>
            </w:r>
            <w:r w:rsidRPr="00D900A2">
              <w:softHyphen/>
              <w:t xml:space="preserve">rening samt när en förvaltning enligt </w:t>
            </w:r>
            <w:r>
              <w:t xml:space="preserve">lagen (1921:299) om förvaltning av </w:t>
            </w:r>
            <w:r w:rsidRPr="00D900A2">
              <w:t>bysamfällighet</w:t>
            </w:r>
            <w:r>
              <w:t>er</w:t>
            </w:r>
            <w:r w:rsidRPr="00D900A2">
              <w:t xml:space="preserve"> eller </w:t>
            </w:r>
            <w:r>
              <w:t xml:space="preserve">lagen (1966:700) om vissa gemensamhetsanläggningar </w:t>
            </w:r>
            <w:r w:rsidRPr="00D900A2">
              <w:t>ombildas till en samfällighetsförening. Om däremot en vägsamfällig</w:t>
            </w:r>
            <w:r w:rsidRPr="00D900A2">
              <w:softHyphen/>
              <w:t>het eller vägförening inte upplöses, utan endast övergår till stadgar enligt SFL, får vägsamfälligheten respektive vägföreningen behålla sin gamla firma (9 § lagen [1997:620] om upphävande av lagen [1939:608] om enskilda vägar).</w:t>
            </w:r>
          </w:p>
        </w:tc>
      </w:tr>
      <w:tr w:rsidR="00FF7AB5" w:rsidRPr="00D900A2" w14:paraId="4AE1ED91" w14:textId="77777777" w:rsidTr="00BF5A91">
        <w:tc>
          <w:tcPr>
            <w:tcW w:w="1989" w:type="dxa"/>
          </w:tcPr>
          <w:p w14:paraId="3E5298FB" w14:textId="77777777" w:rsidR="00FF7AB5" w:rsidRPr="00D900A2" w:rsidRDefault="00FF7AB5" w:rsidP="00F9794F">
            <w:pPr>
              <w:pStyle w:val="Kommentar-sida"/>
              <w:keepLines/>
              <w:spacing w:before="0" w:after="160"/>
            </w:pPr>
            <w:r w:rsidRPr="00D900A2">
              <w:t>Till § 2</w:t>
            </w:r>
          </w:p>
        </w:tc>
        <w:tc>
          <w:tcPr>
            <w:tcW w:w="7661" w:type="dxa"/>
            <w:gridSpan w:val="2"/>
          </w:tcPr>
          <w:p w14:paraId="01C3AD74" w14:textId="77777777" w:rsidR="00FF7AB5" w:rsidRPr="00D900A2" w:rsidRDefault="00FF7AB5" w:rsidP="00F9794F">
            <w:pPr>
              <w:pStyle w:val="Kommentar"/>
              <w:keepLines/>
              <w:spacing w:before="0" w:after="160"/>
            </w:pPr>
            <w:r w:rsidRPr="00D900A2">
              <w:t>Alla samfälligheter ska anges uttömmande och på ett sådant sätt att de kan identifieras. Om marksamfällighet eller gemensamhetsanlägg</w:t>
            </w:r>
            <w:r w:rsidRPr="00D900A2">
              <w:softHyphen/>
              <w:t>ning har blivit registrerad bör reg</w:t>
            </w:r>
            <w:r>
              <w:t xml:space="preserve">isterbeteckningen anges, t.ex. </w:t>
            </w:r>
            <w:r w:rsidRPr="00D900A2">
              <w:t>”Åby s:2” eller ”Höken GA:1”.</w:t>
            </w:r>
          </w:p>
        </w:tc>
      </w:tr>
      <w:tr w:rsidR="00FF7AB5" w:rsidRPr="00D900A2" w14:paraId="7E2EE4F4" w14:textId="77777777" w:rsidTr="00BF5A91">
        <w:tc>
          <w:tcPr>
            <w:tcW w:w="1989" w:type="dxa"/>
          </w:tcPr>
          <w:p w14:paraId="5863B6E2" w14:textId="77777777" w:rsidR="00FF7AB5" w:rsidRPr="00D900A2" w:rsidRDefault="00FF7AB5" w:rsidP="00F9794F">
            <w:pPr>
              <w:pStyle w:val="Kommentar-sida"/>
              <w:keepLines/>
              <w:spacing w:before="0" w:after="160"/>
            </w:pPr>
            <w:r w:rsidRPr="00D900A2">
              <w:t>Till § 3</w:t>
            </w:r>
          </w:p>
        </w:tc>
        <w:tc>
          <w:tcPr>
            <w:tcW w:w="7661" w:type="dxa"/>
            <w:gridSpan w:val="2"/>
          </w:tcPr>
          <w:p w14:paraId="046BD977" w14:textId="77777777" w:rsidR="00FF7AB5" w:rsidRPr="000732CE" w:rsidRDefault="00FF7AB5" w:rsidP="00F9794F">
            <w:pPr>
              <w:pStyle w:val="Kommentar"/>
              <w:keepLines/>
              <w:spacing w:before="0" w:after="160"/>
            </w:pPr>
            <w:r w:rsidRPr="000732CE">
              <w:t>Det framgår av förrättningshandlingarna vad som ingår i samfälligheten. Föreningens ändamål är att</w:t>
            </w:r>
            <w:r w:rsidRPr="000732CE">
              <w:rPr>
                <w:i/>
              </w:rPr>
              <w:t xml:space="preserve"> </w:t>
            </w:r>
            <w:r w:rsidRPr="000732CE">
              <w:t xml:space="preserve">förvalta dessa anläggningar och områden. Samfällighetsförening får inte bedriva verksamhet som är främmande för det ändamål som samfälligheten ska tillgodose (18 § SFL). Förvaltningen omfattar även fastighet som föreningen äger samt </w:t>
            </w:r>
            <w:r w:rsidR="004B341D">
              <w:t>intäkter från försäljning av fastighet.</w:t>
            </w:r>
          </w:p>
          <w:p w14:paraId="38826A25" w14:textId="77777777" w:rsidR="00FF7AB5" w:rsidRPr="00D900A2" w:rsidRDefault="00FF7AB5" w:rsidP="00F9794F">
            <w:pPr>
              <w:pStyle w:val="Kommentar"/>
              <w:keepLines/>
              <w:spacing w:before="0" w:after="160"/>
            </w:pPr>
            <w:r w:rsidRPr="000732CE">
              <w:t xml:space="preserve">Stadgar som strider mot </w:t>
            </w:r>
            <w:r w:rsidR="004B341D">
              <w:t>förrättningsbeslutet</w:t>
            </w:r>
            <w:r w:rsidRPr="000732CE">
              <w:t>, SFL eller annan författning</w:t>
            </w:r>
            <w:r>
              <w:t xml:space="preserve"> kan inte registreras</w:t>
            </w:r>
            <w:r w:rsidRPr="000732CE">
              <w:t>.</w:t>
            </w:r>
          </w:p>
        </w:tc>
      </w:tr>
      <w:tr w:rsidR="00FF7AB5" w:rsidRPr="00D900A2" w14:paraId="5A7B28C3" w14:textId="77777777" w:rsidTr="00BF5A91">
        <w:tc>
          <w:tcPr>
            <w:tcW w:w="1989" w:type="dxa"/>
          </w:tcPr>
          <w:p w14:paraId="68126AD6" w14:textId="77777777" w:rsidR="00FF7AB5" w:rsidRPr="00D900A2" w:rsidRDefault="00FF7AB5" w:rsidP="00F9794F">
            <w:pPr>
              <w:pStyle w:val="Kommentar-sida"/>
              <w:keepLines/>
              <w:spacing w:before="0" w:after="160"/>
            </w:pPr>
            <w:r w:rsidRPr="00D900A2">
              <w:t>Till § 4</w:t>
            </w:r>
          </w:p>
        </w:tc>
        <w:tc>
          <w:tcPr>
            <w:tcW w:w="7661" w:type="dxa"/>
            <w:gridSpan w:val="2"/>
          </w:tcPr>
          <w:p w14:paraId="259979DF" w14:textId="77777777" w:rsidR="00FF7AB5" w:rsidRPr="00D900A2" w:rsidRDefault="00FF7AB5" w:rsidP="00F9794F">
            <w:pPr>
              <w:pStyle w:val="Kommentar"/>
              <w:keepLines/>
              <w:spacing w:before="0" w:after="160"/>
            </w:pPr>
            <w:r w:rsidRPr="00D900A2">
              <w:t>Medlemmarna i samfällighets</w:t>
            </w:r>
            <w:r w:rsidRPr="00D900A2">
              <w:softHyphen/>
              <w:t>förening utgörs av del</w:t>
            </w:r>
            <w:r w:rsidRPr="00D900A2">
              <w:softHyphen/>
              <w:t xml:space="preserve">ägarna i samfällighet (17 § SFL). Med delägarfastighet förstås fastighet som har del i samfällighet och med delägare </w:t>
            </w:r>
            <w:r w:rsidR="00EB47A1">
              <w:t>ägaren av delägarfastighet (1 § andra </w:t>
            </w:r>
            <w:r w:rsidRPr="00D900A2">
              <w:t>stycket SFL). För</w:t>
            </w:r>
            <w:r>
              <w:t xml:space="preserve"> </w:t>
            </w:r>
            <w:r w:rsidRPr="00D900A2">
              <w:t>sam</w:t>
            </w:r>
            <w:r w:rsidRPr="00D900A2">
              <w:softHyphen/>
              <w:t xml:space="preserve">fällighet enligt lagen (1998:812) med särskilda bestämmelser om vattenverksamhet och den numer upphävda vattenlagen (1983:291) är dessa definitioner något annorlunda. SFL:s bestämmelser om fastighet är även tillämpliga på </w:t>
            </w:r>
            <w:r w:rsidRPr="00D900A2">
              <w:lastRenderedPageBreak/>
              <w:t xml:space="preserve">sådan tomträtt, gruva, byggnad eller annan anläggning </w:t>
            </w:r>
            <w:r>
              <w:t xml:space="preserve">eller </w:t>
            </w:r>
            <w:r w:rsidRPr="00D900A2">
              <w:t>naturreservat som har del i samfällighet e</w:t>
            </w:r>
            <w:r>
              <w:t xml:space="preserve">nligt 1 § första stycket punkt 3, 4 eller 5 </w:t>
            </w:r>
            <w:r w:rsidRPr="00D900A2">
              <w:t xml:space="preserve">SFL (3 § SFL). </w:t>
            </w:r>
          </w:p>
          <w:p w14:paraId="0BE52998" w14:textId="77777777" w:rsidR="00FF7AB5" w:rsidRPr="00D900A2" w:rsidRDefault="00FF7AB5" w:rsidP="00F9794F">
            <w:pPr>
              <w:pStyle w:val="Kommentar"/>
              <w:keepLines/>
              <w:spacing w:before="0" w:after="160"/>
            </w:pPr>
            <w:r w:rsidRPr="00D900A2">
              <w:t>Den som innehar fastighet på grund av testamentariskt förord</w:t>
            </w:r>
            <w:r w:rsidRPr="00D900A2">
              <w:softHyphen/>
              <w:t>nande utan att äganderätten tillkommer någon anses vid lagens til</w:t>
            </w:r>
            <w:r w:rsidRPr="00D900A2">
              <w:softHyphen/>
              <w:t>lämpning som fastighetens ägare. Som ägare av naturreservat anses den som förvaltar reservatet.</w:t>
            </w:r>
          </w:p>
          <w:p w14:paraId="71796DEE" w14:textId="77777777" w:rsidR="00FF7AB5" w:rsidRPr="00D900A2" w:rsidRDefault="00FF7AB5" w:rsidP="00F9794F">
            <w:pPr>
              <w:pStyle w:val="Kommentar"/>
              <w:keepLines/>
              <w:spacing w:before="0" w:after="160"/>
            </w:pPr>
            <w:r w:rsidRPr="00D900A2">
              <w:t xml:space="preserve">Innehavare av tomträtt i fastighet som har </w:t>
            </w:r>
            <w:r>
              <w:t xml:space="preserve">del i samfällighet enligt 1 § första </w:t>
            </w:r>
            <w:r w:rsidRPr="00D900A2">
              <w:t xml:space="preserve">stycket </w:t>
            </w:r>
            <w:r>
              <w:t xml:space="preserve">punkt </w:t>
            </w:r>
            <w:r w:rsidRPr="00D900A2">
              <w:t>1 eller 2 SFL ska vid tillämpning av denna lag anses som delägare i fastighetsägarens ställe (3 § SFL).</w:t>
            </w:r>
          </w:p>
        </w:tc>
      </w:tr>
      <w:tr w:rsidR="00FF7AB5" w:rsidRPr="00D900A2" w14:paraId="048BE522" w14:textId="77777777" w:rsidTr="00BF5A91">
        <w:tc>
          <w:tcPr>
            <w:tcW w:w="1989" w:type="dxa"/>
          </w:tcPr>
          <w:p w14:paraId="41D7B0DC" w14:textId="77777777" w:rsidR="00FF7AB5" w:rsidRPr="00D900A2" w:rsidRDefault="00FF7AB5" w:rsidP="00F9794F">
            <w:pPr>
              <w:pStyle w:val="Kommentar-sida"/>
              <w:keepLines/>
              <w:spacing w:before="0" w:after="160"/>
            </w:pPr>
            <w:r w:rsidRPr="00D900A2">
              <w:lastRenderedPageBreak/>
              <w:t>Till § 5</w:t>
            </w:r>
          </w:p>
        </w:tc>
        <w:tc>
          <w:tcPr>
            <w:tcW w:w="7661" w:type="dxa"/>
            <w:gridSpan w:val="2"/>
          </w:tcPr>
          <w:p w14:paraId="0AA8B09B" w14:textId="77777777" w:rsidR="00FF7AB5" w:rsidRPr="00D900A2" w:rsidRDefault="00FF7AB5" w:rsidP="00F9794F">
            <w:pPr>
              <w:pStyle w:val="Kommentar"/>
              <w:keepLines/>
              <w:spacing w:before="0" w:after="160"/>
            </w:pPr>
            <w:r w:rsidRPr="00D900A2">
              <w:t xml:space="preserve">Styrelsen för samfällighetsföreningen ska bestå av en eller flera ledamöter och ha sitt säte i den ort där medlemmarnas fastigheter eller huvuddelen av dessa ligger (30 § SFL). </w:t>
            </w:r>
            <w:r w:rsidRPr="000732CE">
              <w:t>I stadgarna kan det lägsta respektive högsta antalet ledamöter anges. Inom detta spann kan sedan föreningsstämman bestämma vilket antal som ska gälla. Föreningen väljer själv om det ska finnas suppleanter och i så fall hur många.</w:t>
            </w:r>
            <w:r w:rsidRPr="00D900A2">
              <w:t xml:space="preserve"> Styrelseledamot får inte vara underårig eller ha förvaltare enligt 11 kap. 7 § föräldrabalken. </w:t>
            </w:r>
          </w:p>
        </w:tc>
      </w:tr>
      <w:tr w:rsidR="00FF7AB5" w:rsidRPr="00D900A2" w14:paraId="4BA03E69" w14:textId="77777777" w:rsidTr="00BF5A91">
        <w:tc>
          <w:tcPr>
            <w:tcW w:w="1989" w:type="dxa"/>
          </w:tcPr>
          <w:p w14:paraId="05E1ED05" w14:textId="77777777" w:rsidR="00FF7AB5" w:rsidRPr="00D900A2" w:rsidRDefault="00FF7AB5" w:rsidP="00F9794F">
            <w:pPr>
              <w:pStyle w:val="Kommentar-sida"/>
              <w:keepLines/>
              <w:spacing w:before="0" w:after="160"/>
            </w:pPr>
            <w:r w:rsidRPr="00D900A2">
              <w:t>Till § 6</w:t>
            </w:r>
          </w:p>
        </w:tc>
        <w:tc>
          <w:tcPr>
            <w:tcW w:w="7661" w:type="dxa"/>
            <w:gridSpan w:val="2"/>
          </w:tcPr>
          <w:p w14:paraId="474E9DFA" w14:textId="77777777" w:rsidR="00FF7AB5" w:rsidRPr="00D900A2" w:rsidRDefault="00FF7AB5" w:rsidP="00F9794F">
            <w:pPr>
              <w:pStyle w:val="Kommentar"/>
              <w:keepLines/>
              <w:spacing w:before="0" w:after="160"/>
            </w:pPr>
            <w:r w:rsidRPr="000732CE">
              <w:t>I stadgarna ska anges hur styrelsen ska vara sammansatt och hur den ska utses (28 § första stycket punkt 4 SFL). Normalt föreskrivs att styrelsen ska väljas vid ordinarie föreningsstämma. Hur lång mandattiden ska vara för styrelseledamot och suppleant regleras inte i SFL. Här föreslås att några av styrelseledamöterna väljs på ett år och andra på två år för att undvika att hela styrelsen byts ut samtidigt.</w:t>
            </w:r>
            <w:r w:rsidRPr="00D900A2">
              <w:t xml:space="preserve"> </w:t>
            </w:r>
          </w:p>
          <w:p w14:paraId="2E0F4C66" w14:textId="77777777" w:rsidR="00FF7AB5" w:rsidRPr="00D900A2" w:rsidRDefault="00FF7AB5" w:rsidP="00F9794F">
            <w:pPr>
              <w:pStyle w:val="Kommentar"/>
              <w:keepLines/>
              <w:spacing w:before="0" w:after="160"/>
            </w:pPr>
            <w:r w:rsidRPr="00D900A2">
              <w:t>När det finns skäl för det får länsstyrelsen förordna att styrelsen ska bestå av flera ledamöter än vad som anges i stadgarna (31 § SFL).</w:t>
            </w:r>
          </w:p>
          <w:p w14:paraId="1BF2B0F6" w14:textId="77777777" w:rsidR="00FF7AB5" w:rsidRPr="00D900A2" w:rsidRDefault="00FF7AB5" w:rsidP="00F9794F">
            <w:pPr>
              <w:pStyle w:val="Kommentar"/>
              <w:keepLines/>
              <w:spacing w:before="0" w:after="160"/>
            </w:pPr>
            <w:r w:rsidRPr="00D900A2">
              <w:t>Styrelseledamot kan skiljas från sitt uppdrag</w:t>
            </w:r>
            <w:r w:rsidR="006E1A7F">
              <w:t>,</w:t>
            </w:r>
            <w:r w:rsidRPr="00D900A2">
              <w:t xml:space="preserve"> innan mandattiden har löpt ut</w:t>
            </w:r>
            <w:r w:rsidR="006E1A7F">
              <w:t>,</w:t>
            </w:r>
            <w:r w:rsidRPr="00D900A2">
              <w:t xml:space="preserve"> av den som har utsett ledamoten (32 § SFL), </w:t>
            </w:r>
            <w:r w:rsidRPr="000732CE">
              <w:t>dvs. i regel föreningsstämman</w:t>
            </w:r>
            <w:r w:rsidRPr="00D900A2">
              <w:t xml:space="preserve">. </w:t>
            </w:r>
            <w:r w:rsidRPr="000732CE">
              <w:t>En styrelseledamot kan även avgå på egen begäran innan mandattiden gått ut. Detta följer av allmänna föreningsrättsliga principer.</w:t>
            </w:r>
          </w:p>
          <w:p w14:paraId="487B80EB" w14:textId="77777777" w:rsidR="00FF7AB5" w:rsidRPr="00D900A2" w:rsidRDefault="00FF7AB5" w:rsidP="00F9794F">
            <w:pPr>
              <w:pStyle w:val="Kommentar"/>
              <w:keepLines/>
              <w:spacing w:before="0" w:after="160"/>
            </w:pPr>
            <w:r w:rsidRPr="00D900A2">
              <w:t>Har styrelseledamots uppdrag upphört eller är styrelseledamot för</w:t>
            </w:r>
            <w:r w:rsidRPr="00D900A2">
              <w:softHyphen/>
              <w:t xml:space="preserve">hindrad att utöva uppdraget får länsstyrelsen förordna en syssloman om styrelsen inte är beslutför annars. Om det inte finns några styrelseledamöter att tillgå får sysslomannen ensam sköta styrelsens uppgifter (33 § SFL). </w:t>
            </w:r>
          </w:p>
          <w:p w14:paraId="450D9003" w14:textId="77777777" w:rsidR="00FF7AB5" w:rsidRDefault="00FF7AB5" w:rsidP="00F9794F">
            <w:pPr>
              <w:pStyle w:val="Kommentar"/>
              <w:keepLines/>
              <w:spacing w:before="0" w:after="160"/>
            </w:pPr>
            <w:r w:rsidRPr="000732CE">
              <w:t>Att styrelsen konstituerar sig själv innebär att styrelsen själv fördelar de olika styrelseuppdragen sinsemellan. Detta sker normalt vid det första styrelsesammanträdet som hålls i direkt anslutning till föreningsstämman. De poster som ska fördelas är framförallt kassör och sekreterare eftersom ordförande utses av föreningsstämman.</w:t>
            </w:r>
            <w:r w:rsidRPr="00D900A2">
              <w:t xml:space="preserve"> </w:t>
            </w:r>
          </w:p>
          <w:p w14:paraId="345A985C" w14:textId="77777777" w:rsidR="00FF7AB5" w:rsidRPr="00D900A2" w:rsidRDefault="00FF7AB5" w:rsidP="00F9794F">
            <w:pPr>
              <w:pStyle w:val="Kommentar"/>
              <w:keepLines/>
              <w:spacing w:before="0" w:after="160"/>
            </w:pPr>
            <w:r w:rsidRPr="00AA2142">
              <w:t>Förenin</w:t>
            </w:r>
            <w:r>
              <w:t xml:space="preserve">gens firma tecknas av styrelsen. </w:t>
            </w:r>
            <w:r w:rsidRPr="00D900A2">
              <w:t xml:space="preserve">Om inte annat följer av stadgarna eller av föreningsstämmobeslut får styrelsen utse särskild firmatecknare. Bemyndigande att teckna firma kan när som helst </w:t>
            </w:r>
            <w:r w:rsidRPr="00D900A2">
              <w:lastRenderedPageBreak/>
              <w:t>återkallas av styrelsen (34 § SFL).</w:t>
            </w:r>
          </w:p>
          <w:p w14:paraId="1293D006" w14:textId="77777777" w:rsidR="00FF7AB5" w:rsidRPr="00D900A2" w:rsidRDefault="00FF7AB5" w:rsidP="00F9794F">
            <w:pPr>
              <w:pStyle w:val="Kommentar"/>
              <w:keepLines/>
              <w:spacing w:before="0" w:after="160"/>
            </w:pPr>
            <w:r w:rsidRPr="00D900A2">
              <w:t>Uppgift om föreningens postadress, om styrelseledamöternas full</w:t>
            </w:r>
            <w:r w:rsidRPr="00D900A2">
              <w:softHyphen/>
              <w:t>ständiga namn, bostads- och postadress och telefon samt om firma</w:t>
            </w:r>
            <w:r w:rsidRPr="00D900A2">
              <w:softHyphen/>
              <w:t>tecknare om sådan har utsetts ska anmälas till Lantmäteri</w:t>
            </w:r>
            <w:r w:rsidRPr="00D900A2">
              <w:softHyphen/>
              <w:t>et (26 § SFL). Även ändring i dessa förhållanden ska anmälas till Lantmäteriet (39 § SFL).</w:t>
            </w:r>
          </w:p>
        </w:tc>
      </w:tr>
      <w:tr w:rsidR="00FF7AB5" w:rsidRPr="00D900A2" w14:paraId="37E4140C" w14:textId="77777777" w:rsidTr="00BF5A91">
        <w:tc>
          <w:tcPr>
            <w:tcW w:w="1989" w:type="dxa"/>
          </w:tcPr>
          <w:p w14:paraId="5D871FE1" w14:textId="77777777" w:rsidR="00FF7AB5" w:rsidRPr="00D900A2" w:rsidRDefault="00FF7AB5" w:rsidP="00F9794F">
            <w:pPr>
              <w:pStyle w:val="Kommentar-sida"/>
              <w:keepLines/>
              <w:spacing w:before="0" w:after="160"/>
            </w:pPr>
            <w:r w:rsidRPr="00D900A2">
              <w:lastRenderedPageBreak/>
              <w:t>Till § 7</w:t>
            </w:r>
          </w:p>
        </w:tc>
        <w:tc>
          <w:tcPr>
            <w:tcW w:w="7661" w:type="dxa"/>
            <w:gridSpan w:val="2"/>
          </w:tcPr>
          <w:p w14:paraId="23DEDD7F" w14:textId="77777777" w:rsidR="00FF7AB5" w:rsidRPr="00D900A2" w:rsidRDefault="00FF7AB5" w:rsidP="00F9794F">
            <w:pPr>
              <w:pStyle w:val="Kommentar"/>
              <w:keepLines/>
              <w:spacing w:before="0" w:after="160"/>
            </w:pPr>
            <w:r w:rsidRPr="00D900A2">
              <w:t>Inga kommentarer.</w:t>
            </w:r>
          </w:p>
        </w:tc>
      </w:tr>
      <w:tr w:rsidR="00FF7AB5" w:rsidRPr="00D900A2" w14:paraId="711AAB65" w14:textId="77777777" w:rsidTr="00BF5A91">
        <w:tc>
          <w:tcPr>
            <w:tcW w:w="1989" w:type="dxa"/>
          </w:tcPr>
          <w:p w14:paraId="43E1F211" w14:textId="77777777" w:rsidR="00FF7AB5" w:rsidRPr="00D900A2" w:rsidRDefault="001C4329" w:rsidP="00F9794F">
            <w:pPr>
              <w:pStyle w:val="Kommentar-sida"/>
              <w:keepLines/>
              <w:spacing w:before="0" w:after="160"/>
            </w:pPr>
            <w:r>
              <w:t>Till § 8</w:t>
            </w:r>
          </w:p>
        </w:tc>
        <w:tc>
          <w:tcPr>
            <w:tcW w:w="7661" w:type="dxa"/>
            <w:gridSpan w:val="2"/>
          </w:tcPr>
          <w:p w14:paraId="4E104A9F" w14:textId="77777777" w:rsidR="00FF7AB5" w:rsidRPr="00D900A2" w:rsidRDefault="00FF7AB5" w:rsidP="00F9794F">
            <w:pPr>
              <w:pStyle w:val="Kommentar"/>
              <w:keepLines/>
              <w:spacing w:before="0" w:after="160"/>
            </w:pPr>
            <w:r w:rsidRPr="000732CE">
              <w:t>Att styrelsen är beslutför innebär att den är behörig att fatta beslut.</w:t>
            </w:r>
            <w:r w:rsidRPr="00D900A2">
              <w:t xml:space="preserve"> </w:t>
            </w:r>
          </w:p>
          <w:p w14:paraId="620B846F" w14:textId="77777777" w:rsidR="00FF7AB5" w:rsidRPr="00D900A2" w:rsidRDefault="00FF7AB5" w:rsidP="00F9794F">
            <w:pPr>
              <w:pStyle w:val="Kommentar"/>
              <w:keepLines/>
              <w:spacing w:before="0" w:after="160"/>
            </w:pPr>
            <w:r w:rsidRPr="00D900A2">
              <w:t>Som styrelsens beslut gäller den mening som får flest röster vid styrelsesam</w:t>
            </w:r>
            <w:r w:rsidRPr="00D900A2">
              <w:softHyphen/>
              <w:t>manträde, dvs. mer än hälften av de närvarande styrelseledamöterna ska rösta för förslaget. Vid lika röstetal har ordföranden utslagsröst förutom vid personval som istället avgörs genom l</w:t>
            </w:r>
            <w:r>
              <w:t>ottning. Detta gäller dock inte</w:t>
            </w:r>
            <w:r w:rsidRPr="00D900A2">
              <w:t xml:space="preserve"> om annat föreskrivs i stadgarna (38 § SFL). </w:t>
            </w:r>
          </w:p>
          <w:p w14:paraId="6EE48BE2" w14:textId="77777777" w:rsidR="00FF7AB5" w:rsidRPr="00D900A2" w:rsidRDefault="00FF7AB5" w:rsidP="00F9794F">
            <w:pPr>
              <w:pStyle w:val="Kommentar"/>
              <w:keepLines/>
              <w:spacing w:before="0" w:after="160"/>
            </w:pPr>
            <w:r w:rsidRPr="00D900A2">
              <w:t>Med styrelseledamot avses även tjänstgörande suppleant, dvs. en suppleant som ersätter ordinarie styrelseledamot.</w:t>
            </w:r>
          </w:p>
          <w:p w14:paraId="50D75D14" w14:textId="77777777" w:rsidR="00FF7AB5" w:rsidRPr="00D900A2" w:rsidRDefault="00FF7AB5" w:rsidP="00F9794F">
            <w:pPr>
              <w:pStyle w:val="Kommentar"/>
              <w:keepLines/>
              <w:spacing w:before="0" w:after="160"/>
            </w:pPr>
            <w:r w:rsidRPr="000732CE">
              <w:t>Även om ingen formell kallelse har gjorts får en fråga avgöras om samtliga ordinarie styrelseledamöter är ense om beslutet. Detta kan bli aktuellt t.ex. då styrelsen träffas i något annat sammanhang eller kontaktar varandra per e-post eller telefon. I dessa fall behövs alltså inget fysiskt styrelsemöte.</w:t>
            </w:r>
            <w:r w:rsidRPr="00D900A2">
              <w:t xml:space="preserve"> Styrelseledamot får inte </w:t>
            </w:r>
            <w:r w:rsidR="00623165">
              <w:t xml:space="preserve">befatta sig </w:t>
            </w:r>
            <w:r w:rsidRPr="00D900A2">
              <w:t xml:space="preserve">med angelägenhet </w:t>
            </w:r>
            <w:r w:rsidR="00623165">
              <w:t>där</w:t>
            </w:r>
            <w:r w:rsidRPr="00D900A2">
              <w:t xml:space="preserve"> ledamoten </w:t>
            </w:r>
            <w:r w:rsidR="00623165">
              <w:t xml:space="preserve">själv </w:t>
            </w:r>
            <w:r w:rsidRPr="00D900A2">
              <w:t xml:space="preserve">har ett väsentligt intresse </w:t>
            </w:r>
            <w:r>
              <w:t>som strider mot föreningens (jäv</w:t>
            </w:r>
            <w:r w:rsidRPr="00D900A2">
              <w:t>, se 36 § SFL).</w:t>
            </w:r>
            <w:r>
              <w:t xml:space="preserve"> Styrelseledamot </w:t>
            </w:r>
            <w:r w:rsidRPr="000732CE">
              <w:t>ska självmant avstå från att delta i behandlingen av ärenden som kan innebära jäv.</w:t>
            </w:r>
          </w:p>
        </w:tc>
      </w:tr>
      <w:tr w:rsidR="00FF7AB5" w:rsidRPr="00D900A2" w14:paraId="438AE4CE" w14:textId="77777777" w:rsidTr="00BF5A91">
        <w:tc>
          <w:tcPr>
            <w:tcW w:w="1989" w:type="dxa"/>
          </w:tcPr>
          <w:p w14:paraId="272E2772" w14:textId="77777777" w:rsidR="00FF7AB5" w:rsidRPr="00D900A2" w:rsidRDefault="00FF7AB5" w:rsidP="00F9794F">
            <w:pPr>
              <w:pStyle w:val="Kommentar-sida"/>
              <w:keepLines/>
              <w:spacing w:before="0" w:after="160"/>
            </w:pPr>
            <w:r w:rsidRPr="00D900A2">
              <w:t>Till § 9</w:t>
            </w:r>
          </w:p>
        </w:tc>
        <w:tc>
          <w:tcPr>
            <w:tcW w:w="7661" w:type="dxa"/>
            <w:gridSpan w:val="2"/>
          </w:tcPr>
          <w:p w14:paraId="30AC0DAB" w14:textId="77777777" w:rsidR="00FF7AB5" w:rsidRPr="00D900A2" w:rsidRDefault="00FF7AB5" w:rsidP="00F9794F">
            <w:pPr>
              <w:pStyle w:val="Kommentar"/>
              <w:keepLines/>
              <w:spacing w:before="0" w:after="160"/>
            </w:pPr>
            <w:r w:rsidRPr="00D900A2">
              <w:t xml:space="preserve">Styrelsen </w:t>
            </w:r>
            <w:r>
              <w:t>sköter</w:t>
            </w:r>
            <w:r w:rsidRPr="00D900A2">
              <w:t xml:space="preserve"> samfällighetens angelägenheter i överensstämmelse med </w:t>
            </w:r>
            <w:r>
              <w:t>SFL</w:t>
            </w:r>
            <w:r w:rsidRPr="00D900A2">
              <w:t>, stadgar och beslut tagna av stämman. Om ett föreningsstämmobeslut strider mot SFL, annan författning eller mot stadgarna får styrelsen dock inte verkställa beslutet (35 § SFL).</w:t>
            </w:r>
          </w:p>
          <w:p w14:paraId="53951703" w14:textId="77777777" w:rsidR="00FF7AB5" w:rsidRPr="00D900A2" w:rsidRDefault="00FF7AB5" w:rsidP="00F9794F">
            <w:pPr>
              <w:pStyle w:val="Kommentar"/>
              <w:keepLines/>
              <w:spacing w:before="0" w:after="160"/>
            </w:pPr>
            <w:r w:rsidRPr="00D900A2">
              <w:t>Styrelsen är behörig att företräda föreningen i förhållande till tredje man. Samma behörighet tillkommer firmatecknare (se 6 § ovan). Styrelsen och fir</w:t>
            </w:r>
            <w:r w:rsidRPr="00D900A2">
              <w:softHyphen/>
              <w:t>matecknaren får dock inte utan stöd av stadgarna eller beslut tagna av föreningsstämman överlåta eller söka inteckning i fast egendom eller upplåta sådan egendom med nyttjanderätt för länge tid än fem år (37 § SFL).</w:t>
            </w:r>
          </w:p>
          <w:p w14:paraId="19A0A948" w14:textId="77777777" w:rsidR="00FF7AB5" w:rsidRPr="00D900A2" w:rsidRDefault="00FF7AB5" w:rsidP="00F9794F">
            <w:pPr>
              <w:pStyle w:val="Kommentar"/>
              <w:keepLines/>
              <w:spacing w:before="0" w:after="160"/>
            </w:pPr>
            <w:r>
              <w:t>Bestämmelsen under punkten 5</w:t>
            </w:r>
            <w:r w:rsidRPr="00D900A2">
              <w:t xml:space="preserve"> är endast avsedd för föreningar med flera samfälligheter eller andra verksamhetsgrenar, i vilka med</w:t>
            </w:r>
            <w:r w:rsidRPr="00D900A2">
              <w:softHyphen/>
              <w:t>lemmarna har del efter olika andelstal. Bestämmelsen anknyter till 41, 42, 45, 48 och 60 §§ SFL.</w:t>
            </w:r>
          </w:p>
        </w:tc>
      </w:tr>
      <w:tr w:rsidR="00FF7AB5" w:rsidRPr="00D900A2" w14:paraId="43105145" w14:textId="77777777" w:rsidTr="00BF5A91">
        <w:tc>
          <w:tcPr>
            <w:tcW w:w="1989" w:type="dxa"/>
          </w:tcPr>
          <w:p w14:paraId="42788EC6" w14:textId="77777777" w:rsidR="00FF7AB5" w:rsidRPr="004C6622" w:rsidRDefault="00FF7AB5" w:rsidP="00F9794F">
            <w:pPr>
              <w:pStyle w:val="Kommentar-sida"/>
              <w:keepLines/>
              <w:spacing w:before="0" w:after="160"/>
            </w:pPr>
            <w:r w:rsidRPr="00D900A2">
              <w:t>Till § 10</w:t>
            </w:r>
          </w:p>
        </w:tc>
        <w:tc>
          <w:tcPr>
            <w:tcW w:w="7661" w:type="dxa"/>
            <w:gridSpan w:val="2"/>
          </w:tcPr>
          <w:p w14:paraId="260A16E6" w14:textId="77777777" w:rsidR="00FF7AB5" w:rsidRPr="00D900A2" w:rsidRDefault="00FF7AB5" w:rsidP="00F9794F">
            <w:pPr>
              <w:pStyle w:val="Kommentar"/>
              <w:keepLines/>
              <w:spacing w:before="0" w:after="160"/>
            </w:pPr>
            <w:r w:rsidRPr="000732CE">
              <w:t xml:space="preserve">I stadgarna ska anges hur revisionen ska ske (28 § första stycket punkt 5 SFL). Det finns inga bestämmelser i SFL som reglerar hur revisionen ska gå till. Föreningsstämman utser i regel en eller två revisorer samt </w:t>
            </w:r>
            <w:r>
              <w:t>revisorss</w:t>
            </w:r>
            <w:r w:rsidRPr="000732CE">
              <w:t xml:space="preserve">uppleanter bland medlemmarna. Samfällighetsföreningar </w:t>
            </w:r>
            <w:r w:rsidRPr="000732CE">
              <w:lastRenderedPageBreak/>
              <w:t>som bedriver näringsverksamhet eller har stora tillgångar kan vara bokföringsskyldiga enligt 2 kap. 2 § bokföringslagen (1999:1078).</w:t>
            </w:r>
            <w:r w:rsidRPr="00D900A2">
              <w:t xml:space="preserve"> </w:t>
            </w:r>
          </w:p>
          <w:p w14:paraId="6C1D4EA4" w14:textId="77777777" w:rsidR="00FF7AB5" w:rsidRPr="00D900A2" w:rsidRDefault="00FF7AB5" w:rsidP="00F9794F">
            <w:pPr>
              <w:pStyle w:val="Kommentar"/>
              <w:keepLines/>
              <w:spacing w:before="0" w:after="160"/>
            </w:pPr>
            <w:r w:rsidRPr="00E369BF">
              <w:t xml:space="preserve">Revisionen avser räkenskapsperioden. </w:t>
            </w:r>
            <w:r>
              <w:t>Om</w:t>
            </w:r>
            <w:r w:rsidRPr="00E369BF">
              <w:t xml:space="preserve"> räkenskapsperioden inte stämmer överens med styrelsens mandattid</w:t>
            </w:r>
            <w:r>
              <w:t xml:space="preserve"> behöver </w:t>
            </w:r>
            <w:r w:rsidRPr="00E369BF">
              <w:t>styrelsens förvaltning revideras i olika omgångar.</w:t>
            </w:r>
          </w:p>
          <w:p w14:paraId="3B5EE8A8" w14:textId="77777777" w:rsidR="00FF7AB5" w:rsidRPr="00D900A2" w:rsidRDefault="00FF7AB5" w:rsidP="00F9794F">
            <w:pPr>
              <w:pStyle w:val="Kommentar"/>
              <w:keepLines/>
              <w:spacing w:before="0" w:after="160"/>
            </w:pPr>
            <w:r w:rsidRPr="00D900A2">
              <w:t>Av allmänna rättsregler följer att till revisor inte får väljas den som ingått i styrelsen under den räkenskapsperiod revisionen avser</w:t>
            </w:r>
            <w:r>
              <w:t xml:space="preserve"> </w:t>
            </w:r>
            <w:r w:rsidRPr="000732CE">
              <w:t xml:space="preserve">och att man bör avstå från att välja någon som har ett nära släktskap eller annat beroendeförhållande till styrelsens ledamöter </w:t>
            </w:r>
          </w:p>
        </w:tc>
      </w:tr>
      <w:tr w:rsidR="00910F3A" w:rsidRPr="00D900A2" w14:paraId="42740472" w14:textId="77777777" w:rsidTr="00BF5A91">
        <w:tc>
          <w:tcPr>
            <w:tcW w:w="1989" w:type="dxa"/>
          </w:tcPr>
          <w:p w14:paraId="640A8E8B" w14:textId="77777777" w:rsidR="00910F3A" w:rsidRPr="00D900A2" w:rsidRDefault="00910F3A" w:rsidP="00F9794F">
            <w:pPr>
              <w:pStyle w:val="Kommentar-sida"/>
              <w:keepLines/>
              <w:spacing w:before="0" w:after="160"/>
            </w:pPr>
            <w:r w:rsidRPr="00D900A2">
              <w:lastRenderedPageBreak/>
              <w:t>Till § 11</w:t>
            </w:r>
          </w:p>
        </w:tc>
        <w:tc>
          <w:tcPr>
            <w:tcW w:w="7661" w:type="dxa"/>
            <w:gridSpan w:val="2"/>
          </w:tcPr>
          <w:p w14:paraId="040B5978" w14:textId="77777777" w:rsidR="00910F3A" w:rsidRPr="000732CE" w:rsidRDefault="00910F3A" w:rsidP="00F9794F">
            <w:pPr>
              <w:pStyle w:val="Kommentar"/>
              <w:keepLines/>
              <w:spacing w:before="0" w:after="160"/>
            </w:pPr>
            <w:r w:rsidRPr="00D900A2">
              <w:t>Ingen kommentar.</w:t>
            </w:r>
          </w:p>
        </w:tc>
      </w:tr>
      <w:tr w:rsidR="00FF7AB5" w:rsidRPr="00D900A2" w14:paraId="328913FC" w14:textId="77777777" w:rsidTr="00BF5A91">
        <w:tc>
          <w:tcPr>
            <w:tcW w:w="1989" w:type="dxa"/>
          </w:tcPr>
          <w:p w14:paraId="77DB5790" w14:textId="77777777" w:rsidR="00FF7AB5" w:rsidRPr="00D900A2" w:rsidRDefault="00FF7AB5" w:rsidP="00F9794F">
            <w:pPr>
              <w:pStyle w:val="Kommentar-sida"/>
              <w:keepLines/>
              <w:spacing w:before="0" w:after="160"/>
            </w:pPr>
            <w:r w:rsidRPr="00D900A2">
              <w:t>Till § 12</w:t>
            </w:r>
          </w:p>
        </w:tc>
        <w:tc>
          <w:tcPr>
            <w:tcW w:w="7661" w:type="dxa"/>
            <w:gridSpan w:val="2"/>
          </w:tcPr>
          <w:p w14:paraId="34BB1A76" w14:textId="77777777" w:rsidR="00FF7AB5" w:rsidRDefault="00FF7AB5" w:rsidP="00F9794F">
            <w:pPr>
              <w:pStyle w:val="Kommentar"/>
              <w:keepLines/>
              <w:spacing w:before="0" w:after="160"/>
            </w:pPr>
            <w:r w:rsidRPr="00D900A2">
              <w:t xml:space="preserve">Regler om </w:t>
            </w:r>
            <w:r>
              <w:t>när fondering ska ske finns</w:t>
            </w:r>
            <w:r w:rsidRPr="00D900A2">
              <w:t xml:space="preserve"> i 19 § SFL. </w:t>
            </w:r>
            <w:r w:rsidRPr="002C554D">
              <w:t>Storleken av det belopp som ska avsättas framgår av utgifts- och inkomstaten (budgeten) som upprättas av styrelsen och godkänns av stämman (41 § tredje stycket SFL). Av stadgarna framgår det belopp som minst ska avsättas varje år.</w:t>
            </w:r>
          </w:p>
          <w:p w14:paraId="08F2F11E" w14:textId="77777777" w:rsidR="00FF7AB5" w:rsidRPr="000732CE" w:rsidRDefault="00FF7AB5" w:rsidP="00F9794F">
            <w:pPr>
              <w:pStyle w:val="Kommentar"/>
              <w:keepLines/>
              <w:spacing w:before="0" w:after="160"/>
            </w:pPr>
            <w:r w:rsidRPr="000732CE">
              <w:t xml:space="preserve">Om en samfällighetsförening i ett bostadsområde förvaltar en gemensamhetsanläggning av kommunalteknisk natur (t.ex. VA- och fjärrvärmenät, förbindelseleder samt lek- och grönområden) finns i regel en skyldighet att avsätta pengar till en underhålls- och förnyelsefond. Detsamma gäller beträffande andra anläggningar som är av större värde, t.ex. en simbassäng eller en kvarterslokal. Om flera sådana gemensamhetsanläggningar förvaltas måste fondering göras för varje anläggning. </w:t>
            </w:r>
          </w:p>
          <w:p w14:paraId="6B18D3FA" w14:textId="77777777" w:rsidR="00FF7AB5" w:rsidRPr="00E63A01" w:rsidRDefault="00FF7AB5" w:rsidP="00F9794F">
            <w:pPr>
              <w:pStyle w:val="Kommentar"/>
              <w:keepLines/>
              <w:spacing w:before="0" w:after="160"/>
              <w:rPr>
                <w:szCs w:val="24"/>
              </w:rPr>
            </w:pPr>
            <w:r w:rsidRPr="000732CE">
              <w:t>Föreningen är även skyldig att avsätta pengar till en underhålls- och förnyelsefond när föreningen förvaltar en gemensamhetsanläggning som tillförsäkrar en tredimensionell fastighet eller ett tredimensionellt fastighetsutrymme nödvändiga rättigheter.</w:t>
            </w:r>
            <w:r w:rsidRPr="00D900A2">
              <w:t xml:space="preserve"> </w:t>
            </w:r>
          </w:p>
        </w:tc>
      </w:tr>
      <w:tr w:rsidR="00FF7AB5" w:rsidRPr="00D900A2" w14:paraId="6C35D05A" w14:textId="77777777" w:rsidTr="00BF5A91">
        <w:tc>
          <w:tcPr>
            <w:tcW w:w="1989" w:type="dxa"/>
          </w:tcPr>
          <w:p w14:paraId="4FD06F41" w14:textId="77777777" w:rsidR="00FF7AB5" w:rsidRPr="00D900A2" w:rsidRDefault="00FF7AB5" w:rsidP="00F9794F">
            <w:pPr>
              <w:pStyle w:val="Kommentar-sida"/>
              <w:keepLines/>
              <w:spacing w:before="0" w:after="160"/>
            </w:pPr>
            <w:r w:rsidRPr="00D900A2">
              <w:t>Till § 13</w:t>
            </w:r>
          </w:p>
        </w:tc>
        <w:tc>
          <w:tcPr>
            <w:tcW w:w="7661" w:type="dxa"/>
            <w:gridSpan w:val="2"/>
          </w:tcPr>
          <w:p w14:paraId="0A49001C" w14:textId="77777777" w:rsidR="00FF7AB5" w:rsidRPr="00D900A2" w:rsidRDefault="00FF7AB5" w:rsidP="00F9794F">
            <w:pPr>
              <w:pStyle w:val="Kommentar"/>
              <w:keepLines/>
              <w:spacing w:before="0" w:after="160"/>
            </w:pPr>
            <w:r w:rsidRPr="00D900A2">
              <w:t xml:space="preserve">Tiden för ordinarie </w:t>
            </w:r>
            <w:r>
              <w:t>förenings</w:t>
            </w:r>
            <w:r w:rsidRPr="00D900A2">
              <w:t xml:space="preserve">stämma bör </w:t>
            </w:r>
            <w:r>
              <w:t xml:space="preserve">i stadgarna </w:t>
            </w:r>
            <w:r w:rsidRPr="00D900A2">
              <w:t>bestämmas så långt efter räkenskaps</w:t>
            </w:r>
            <w:r w:rsidRPr="00D900A2">
              <w:softHyphen/>
              <w:t>periodens utgång att revisorerna får tid att revidera och avge revisions</w:t>
            </w:r>
            <w:r w:rsidRPr="00D900A2">
              <w:softHyphen/>
              <w:t>berättelse och styrelsen därefter får tid att kalla till stämma.</w:t>
            </w:r>
          </w:p>
          <w:p w14:paraId="2D95F070" w14:textId="77777777" w:rsidR="00FF7AB5" w:rsidRPr="00D900A2" w:rsidRDefault="00FF7AB5" w:rsidP="00F9794F">
            <w:pPr>
              <w:pStyle w:val="Kommentar"/>
              <w:keepLines/>
              <w:spacing w:before="0" w:after="160"/>
            </w:pPr>
            <w:r w:rsidRPr="00D900A2">
              <w:t xml:space="preserve">Extrastämma ska hållas om minst en femtedel av samtliga röstberättigade medlemmar eller det mindre </w:t>
            </w:r>
            <w:proofErr w:type="gramStart"/>
            <w:r w:rsidRPr="00D900A2">
              <w:t>antal, som</w:t>
            </w:r>
            <w:proofErr w:type="gramEnd"/>
            <w:r w:rsidRPr="00D900A2">
              <w:t xml:space="preserve"> kan vara bestämt i stadgarna, begär det hos styrelsen och anger de ärenden som ska behandlas. I så fall åligger det styrelsen att inom en vecka kalla till extrastämma som ska hållas så snart som möjligt med iakttagande av före</w:t>
            </w:r>
            <w:r w:rsidRPr="00D900A2">
              <w:softHyphen/>
            </w:r>
            <w:r>
              <w:t>skriven kallelsetid. Sker det inte</w:t>
            </w:r>
            <w:r w:rsidRPr="00D900A2">
              <w:t>, utlyser länsstyrelsen stämma på</w:t>
            </w:r>
            <w:r w:rsidR="00A231A6">
              <w:t xml:space="preserve"> anmälan av medlem (47 § tredje </w:t>
            </w:r>
            <w:r w:rsidRPr="00D900A2">
              <w:t>stycket SFL).</w:t>
            </w:r>
          </w:p>
        </w:tc>
      </w:tr>
      <w:tr w:rsidR="00FF7AB5" w:rsidRPr="00D900A2" w14:paraId="4043BBFA" w14:textId="77777777" w:rsidTr="00BF5A91">
        <w:tc>
          <w:tcPr>
            <w:tcW w:w="1989" w:type="dxa"/>
          </w:tcPr>
          <w:p w14:paraId="6786FA77" w14:textId="77777777" w:rsidR="00FF7AB5" w:rsidRPr="00D900A2" w:rsidRDefault="00FF7AB5" w:rsidP="00F9794F">
            <w:pPr>
              <w:pStyle w:val="Kommentar-sida"/>
              <w:keepLines/>
              <w:spacing w:before="0" w:after="160"/>
            </w:pPr>
            <w:r w:rsidRPr="00D900A2">
              <w:t>Till § 14</w:t>
            </w:r>
          </w:p>
        </w:tc>
        <w:tc>
          <w:tcPr>
            <w:tcW w:w="7661" w:type="dxa"/>
            <w:gridSpan w:val="2"/>
          </w:tcPr>
          <w:p w14:paraId="4043851E" w14:textId="77777777" w:rsidR="00FF7AB5" w:rsidRPr="000732CE" w:rsidRDefault="00FF7AB5" w:rsidP="00F9794F">
            <w:pPr>
              <w:pStyle w:val="Kommentar"/>
              <w:keepLines/>
              <w:spacing w:before="0" w:after="160"/>
            </w:pPr>
            <w:r w:rsidRPr="00D900A2">
              <w:t>Styrelsen kallar till föreningsstämma. I kallel</w:t>
            </w:r>
            <w:r w:rsidRPr="00D900A2">
              <w:softHyphen/>
              <w:t xml:space="preserve">sen anges vilka ärenden som ska behandlas på stämman. Underlåter styrelsen att kalla till ordinarie föreningsstämma i enlighet med stadgarnas föreskrifter ska länsstyrelsen efter anmälan av medlem utlysa föreningsstämma (47 § tredje stycket SFL). </w:t>
            </w:r>
            <w:r>
              <w:t xml:space="preserve">Det är lämpligt att kallelse sker mellan </w:t>
            </w:r>
            <w:proofErr w:type="gramStart"/>
            <w:r>
              <w:t>2-4</w:t>
            </w:r>
            <w:proofErr w:type="gramEnd"/>
            <w:r>
              <w:t xml:space="preserve"> veckor före föreningsstämman. </w:t>
            </w:r>
            <w:r w:rsidRPr="000732CE">
              <w:t xml:space="preserve">Observera att revisionsberättelse (10 §) ska ha </w:t>
            </w:r>
            <w:r w:rsidRPr="000732CE">
              <w:lastRenderedPageBreak/>
              <w:t xml:space="preserve">överlämnats till styrelsen innan kallelse till ordinarie föreningsstämma sker. Beträffande </w:t>
            </w:r>
            <w:r w:rsidR="00487B33">
              <w:t>inlämning av motion</w:t>
            </w:r>
            <w:r w:rsidRPr="000732CE">
              <w:t xml:space="preserve">, se nedan 15 §. </w:t>
            </w:r>
          </w:p>
          <w:p w14:paraId="79569A39" w14:textId="77777777" w:rsidR="00FF7AB5" w:rsidRPr="000732CE" w:rsidRDefault="00FF7AB5" w:rsidP="00F9794F">
            <w:pPr>
              <w:pStyle w:val="Kommentar"/>
              <w:keepLines/>
              <w:spacing w:before="0" w:after="160"/>
            </w:pPr>
            <w:r w:rsidRPr="000732CE">
              <w:t xml:space="preserve">I stadgarna ska anges hur och när kallelsen ska ske samt hur andra meddelanden än kallelser ska nå medlemmarna (28 § SFL första stycket punkt 9). Det kan t.ex. vara lämpligt att använda e-post eller brev till medlemmarna. Om e-post ska användas bör medlemmen ha anmält till styrelsen att den godkänner detta. Medlemmarna ansvarar själva för att deras e-postadresser hålls aktuella och anmäler eventuella ändringar till styrelsen. </w:t>
            </w:r>
          </w:p>
          <w:p w14:paraId="0A67841B" w14:textId="77777777" w:rsidR="00FF7AB5" w:rsidRPr="00D900A2" w:rsidRDefault="00FF7AB5" w:rsidP="00F9794F">
            <w:pPr>
              <w:pStyle w:val="Kommentar"/>
              <w:keepLines/>
              <w:spacing w:before="0" w:after="160"/>
            </w:pPr>
            <w:r w:rsidRPr="000732CE">
              <w:t>De dokument som medlemmarna ska kunna ta del av innan föreningsstämman (se 13 § ovan) kan bifogas kallelsen. Alternativt kan kallelsen innehålla uppgift om var dokumenten finns tillgängliga.</w:t>
            </w:r>
            <w:r w:rsidRPr="00D900A2">
              <w:t xml:space="preserve"> </w:t>
            </w:r>
          </w:p>
        </w:tc>
      </w:tr>
      <w:tr w:rsidR="00FF7AB5" w:rsidRPr="00D900A2" w14:paraId="2B501B8D" w14:textId="77777777" w:rsidTr="00BF5A91">
        <w:tc>
          <w:tcPr>
            <w:tcW w:w="1989" w:type="dxa"/>
          </w:tcPr>
          <w:p w14:paraId="018F3A32" w14:textId="77777777" w:rsidR="00FF7AB5" w:rsidRPr="00D900A2" w:rsidRDefault="00FF7AB5" w:rsidP="00F9794F">
            <w:pPr>
              <w:pStyle w:val="Kommentar-sida"/>
              <w:keepLines/>
              <w:spacing w:before="0" w:after="160"/>
            </w:pPr>
            <w:r w:rsidRPr="00D900A2">
              <w:lastRenderedPageBreak/>
              <w:t>Till § 15</w:t>
            </w:r>
          </w:p>
        </w:tc>
        <w:tc>
          <w:tcPr>
            <w:tcW w:w="7661" w:type="dxa"/>
            <w:gridSpan w:val="2"/>
          </w:tcPr>
          <w:p w14:paraId="6EB83181" w14:textId="77777777" w:rsidR="00FF7AB5" w:rsidRPr="00D900A2" w:rsidRDefault="00FF7AB5" w:rsidP="00F9794F">
            <w:pPr>
              <w:pStyle w:val="Kommentar"/>
              <w:keepLines/>
              <w:spacing w:before="0" w:after="160"/>
            </w:pPr>
            <w:r>
              <w:t>M</w:t>
            </w:r>
            <w:r w:rsidRPr="00433706">
              <w:t>otionerna måste vara styrelsen tillhanda innan kallelse till fö</w:t>
            </w:r>
            <w:r>
              <w:t>reningsstämman sker enligt 14 §</w:t>
            </w:r>
            <w:r w:rsidRPr="00433706">
              <w:t>.</w:t>
            </w:r>
            <w:r>
              <w:t xml:space="preserve"> Styrelsen ska även ha tid att gå igenom motionerna. Detta måste beaktas när tidpunkten för </w:t>
            </w:r>
            <w:r w:rsidR="00976439">
              <w:t>inlämning av motion</w:t>
            </w:r>
            <w:r>
              <w:t xml:space="preserve"> bestäms. </w:t>
            </w:r>
          </w:p>
        </w:tc>
      </w:tr>
      <w:tr w:rsidR="00FF7AB5" w:rsidRPr="00D900A2" w14:paraId="7AA01E0E" w14:textId="77777777" w:rsidTr="00BF5A91">
        <w:tc>
          <w:tcPr>
            <w:tcW w:w="1989" w:type="dxa"/>
          </w:tcPr>
          <w:p w14:paraId="3B3DAEA3" w14:textId="77777777" w:rsidR="00FF7AB5" w:rsidRPr="00D900A2" w:rsidRDefault="00FF7AB5" w:rsidP="00F9794F">
            <w:pPr>
              <w:pStyle w:val="Kommentar-sida"/>
              <w:keepLines/>
              <w:spacing w:before="0" w:after="160"/>
            </w:pPr>
            <w:r w:rsidRPr="00D900A2">
              <w:t>Till § 16</w:t>
            </w:r>
          </w:p>
        </w:tc>
        <w:tc>
          <w:tcPr>
            <w:tcW w:w="7661" w:type="dxa"/>
            <w:gridSpan w:val="2"/>
          </w:tcPr>
          <w:p w14:paraId="486188D1" w14:textId="77777777" w:rsidR="00FF7AB5" w:rsidRPr="00D900A2" w:rsidRDefault="00FF7AB5" w:rsidP="00F9794F">
            <w:pPr>
              <w:pStyle w:val="Kommentar"/>
              <w:keepLines/>
              <w:spacing w:before="0" w:after="160"/>
            </w:pPr>
            <w:r w:rsidRPr="00D900A2">
              <w:t>På föreningsstämman är styrelsen skyldig att lämna de upplysningar om föreningens verksamhet som medlem begär och som kan vara av betydelse för medlemmarna (50 §</w:t>
            </w:r>
            <w:r>
              <w:t xml:space="preserve"> första stycket </w:t>
            </w:r>
            <w:r w:rsidRPr="00D900A2">
              <w:t>SFL).</w:t>
            </w:r>
          </w:p>
          <w:p w14:paraId="60CA9F74" w14:textId="77777777" w:rsidR="00FF7AB5" w:rsidRPr="00D900A2" w:rsidRDefault="00FF7AB5" w:rsidP="00F9794F">
            <w:pPr>
              <w:pStyle w:val="Kommentar"/>
              <w:keepLines/>
              <w:spacing w:before="0" w:after="160"/>
            </w:pPr>
            <w:r w:rsidRPr="00D900A2">
              <w:t xml:space="preserve">Styrelsen ska se till att det förs protokoll över de beslut som fattas på föreningsstämman. </w:t>
            </w:r>
            <w:r>
              <w:t xml:space="preserve">Det kan ofta vara lämpligt att styrelsens sekreterare fungerar som sekreterare vid stämman. </w:t>
            </w:r>
            <w:r w:rsidRPr="00D900A2">
              <w:t>Protokollet ska hållas tillgängligt för medlem</w:t>
            </w:r>
            <w:r w:rsidRPr="00D900A2">
              <w:softHyphen/>
              <w:t>marna senast två veckor efter stämman (50 § andra stycket SFL).</w:t>
            </w:r>
          </w:p>
          <w:p w14:paraId="585403B3" w14:textId="77777777" w:rsidR="00FF7AB5" w:rsidRDefault="00FF7AB5" w:rsidP="00F9794F">
            <w:pPr>
              <w:pStyle w:val="Kommentar"/>
              <w:keepLines/>
              <w:spacing w:before="0" w:after="160"/>
            </w:pPr>
            <w:r w:rsidRPr="00D900A2">
              <w:t xml:space="preserve">Medlem får väcka talan i domstol mot uttaxering (46 § SFL) och </w:t>
            </w:r>
            <w:r w:rsidR="004E42CC">
              <w:t>beslut som tagits vid föreningsstämman</w:t>
            </w:r>
            <w:r w:rsidRPr="00D900A2">
              <w:t xml:space="preserve"> (53 § SFL).</w:t>
            </w:r>
          </w:p>
          <w:p w14:paraId="2A1ECCB6" w14:textId="77777777" w:rsidR="00FF7AB5" w:rsidRPr="00D900A2" w:rsidRDefault="00FF7AB5" w:rsidP="00F9794F">
            <w:pPr>
              <w:pStyle w:val="Kommentar"/>
              <w:keepLines/>
              <w:spacing w:before="0" w:after="160"/>
            </w:pPr>
            <w:r w:rsidRPr="000732CE">
              <w:t>Under punkten 12</w:t>
            </w:r>
            <w:r w:rsidR="00962546">
              <w:t>,</w:t>
            </w:r>
            <w:r w:rsidRPr="000732CE">
              <w:t xml:space="preserve"> övriga frågor</w:t>
            </w:r>
            <w:r w:rsidR="00962546">
              <w:t>,</w:t>
            </w:r>
            <w:r w:rsidRPr="000732CE">
              <w:t xml:space="preserve"> kan styrelsen informera om mindre </w:t>
            </w:r>
            <w:r>
              <w:t xml:space="preserve">viktiga </w:t>
            </w:r>
            <w:r w:rsidRPr="000732CE">
              <w:t>ärenden som inte motiverar en egen punkt på dagordningen. Medlemmarna kan även ställa frågor om förvaltningen och komma med förslag. Observera dock att inga beslut får fattas i frågor som inte står med i kallelsen om inte samtliga medlemmar är närvarande och godkänner att det sker.</w:t>
            </w:r>
            <w:r>
              <w:t xml:space="preserve"> </w:t>
            </w:r>
          </w:p>
        </w:tc>
      </w:tr>
      <w:tr w:rsidR="00FF7AB5" w:rsidRPr="00D900A2" w14:paraId="2D26AE6E" w14:textId="77777777" w:rsidTr="00BF5A91">
        <w:tc>
          <w:tcPr>
            <w:tcW w:w="1989" w:type="dxa"/>
          </w:tcPr>
          <w:p w14:paraId="6BAE0B46" w14:textId="77777777" w:rsidR="00FF7AB5" w:rsidRPr="00D900A2" w:rsidRDefault="00FF7AB5" w:rsidP="00F9794F">
            <w:pPr>
              <w:pStyle w:val="Kommentar-sida"/>
              <w:keepLines/>
              <w:spacing w:before="0" w:after="160"/>
            </w:pPr>
            <w:r w:rsidRPr="00D900A2">
              <w:t>Till § 17</w:t>
            </w:r>
          </w:p>
        </w:tc>
        <w:tc>
          <w:tcPr>
            <w:tcW w:w="7661" w:type="dxa"/>
            <w:gridSpan w:val="2"/>
          </w:tcPr>
          <w:p w14:paraId="0EF376F1" w14:textId="77777777" w:rsidR="00FF7AB5" w:rsidRPr="00D900A2" w:rsidRDefault="00FF7AB5" w:rsidP="00F9794F">
            <w:pPr>
              <w:pStyle w:val="Kommentar"/>
              <w:keepLines/>
              <w:spacing w:before="0" w:after="160"/>
            </w:pPr>
            <w:r w:rsidRPr="00D900A2">
              <w:t>Om föreningens verksamhet är sådan att den inte ger ekonomiskt överskott bör bestämmelsen utgå.</w:t>
            </w:r>
          </w:p>
        </w:tc>
      </w:tr>
      <w:tr w:rsidR="00FF7AB5" w:rsidRPr="00D900A2" w14:paraId="54694A01" w14:textId="77777777" w:rsidTr="00BF5A91">
        <w:tc>
          <w:tcPr>
            <w:tcW w:w="1989" w:type="dxa"/>
          </w:tcPr>
          <w:p w14:paraId="3FFE7240" w14:textId="77777777" w:rsidR="00FF7AB5" w:rsidRPr="00D900A2" w:rsidRDefault="00FF7AB5" w:rsidP="00F9794F">
            <w:pPr>
              <w:pStyle w:val="Kommentar-sida"/>
              <w:keepLines/>
              <w:spacing w:before="0" w:after="160"/>
            </w:pPr>
            <w:r w:rsidRPr="00D900A2">
              <w:t>Till § 18</w:t>
            </w:r>
          </w:p>
        </w:tc>
        <w:tc>
          <w:tcPr>
            <w:tcW w:w="7661" w:type="dxa"/>
            <w:gridSpan w:val="2"/>
          </w:tcPr>
          <w:p w14:paraId="1F71D53F" w14:textId="77777777" w:rsidR="00FF7AB5" w:rsidRPr="000732CE" w:rsidRDefault="00FF7AB5" w:rsidP="00F9794F">
            <w:pPr>
              <w:pStyle w:val="Kommentar"/>
              <w:keepLines/>
              <w:spacing w:before="0" w:after="160"/>
            </w:pPr>
            <w:r w:rsidRPr="000732CE">
              <w:t>Personer som gemensamt äger en fastighet (samäganderätt), t.ex. två makar, har en röst tillsammans.</w:t>
            </w:r>
          </w:p>
          <w:p w14:paraId="6D0E9D1D" w14:textId="77777777" w:rsidR="00FF7AB5" w:rsidRPr="00D900A2" w:rsidRDefault="00FF7AB5" w:rsidP="00F9794F">
            <w:pPr>
              <w:pStyle w:val="Kommentar"/>
              <w:keepLines/>
              <w:spacing w:before="0" w:after="160"/>
            </w:pPr>
            <w:r w:rsidRPr="000732CE">
              <w:t xml:space="preserve">Acklamation (ljudligt bifall) innebär att de som röstar för förslaget gör detta genom att ropa ja. Efter att ha lyssnat fastställer ordföranden vilket förslag som har fått flest röster. Om någon mötesdeltagare anser att ordföranden har hört fel i </w:t>
            </w:r>
            <w:r w:rsidR="00F32760">
              <w:t>acklamationen</w:t>
            </w:r>
            <w:r w:rsidRPr="000732CE">
              <w:t xml:space="preserve"> har denne möjlighet att begära omröstning eller votering. Omröstning sker normalt genom handuppräckning. Personval ska ske med slutna röstsedlar om någon begär det. Röstlängd ska upprättas och justeras om det behövs.</w:t>
            </w:r>
            <w:r>
              <w:t xml:space="preserve"> </w:t>
            </w:r>
          </w:p>
          <w:p w14:paraId="64AE4975" w14:textId="77777777" w:rsidR="00FF7AB5" w:rsidRPr="00D900A2" w:rsidRDefault="00FF7AB5" w:rsidP="00F9794F">
            <w:pPr>
              <w:pStyle w:val="Kommentar"/>
              <w:keepLines/>
              <w:spacing w:before="0" w:after="160"/>
            </w:pPr>
            <w:r w:rsidRPr="00D900A2">
              <w:lastRenderedPageBreak/>
              <w:t xml:space="preserve">Medlem som </w:t>
            </w:r>
            <w:r w:rsidR="00F32760">
              <w:t xml:space="preserve">inte </w:t>
            </w:r>
            <w:r w:rsidRPr="00D900A2">
              <w:t xml:space="preserve">har </w:t>
            </w:r>
            <w:r w:rsidR="00F32760">
              <w:t xml:space="preserve">fullföljt </w:t>
            </w:r>
            <w:r w:rsidRPr="00D900A2">
              <w:t xml:space="preserve">sin bidragsskyldighet </w:t>
            </w:r>
            <w:r w:rsidR="00F32760">
              <w:t xml:space="preserve">i rätt tid </w:t>
            </w:r>
            <w:r w:rsidRPr="00D900A2">
              <w:t>får del</w:t>
            </w:r>
            <w:r w:rsidRPr="00D900A2">
              <w:softHyphen/>
              <w:t>ta i förhandlingarna men inte utöva rösträtt innan skyldigheten har fullgjorts (48 § SFL).</w:t>
            </w:r>
          </w:p>
          <w:p w14:paraId="0D450B50" w14:textId="77777777" w:rsidR="00FF7AB5" w:rsidRPr="00D900A2" w:rsidRDefault="00FF7AB5" w:rsidP="00F9794F">
            <w:pPr>
              <w:pStyle w:val="Kommentar"/>
              <w:keepLines/>
              <w:spacing w:before="0" w:after="160"/>
            </w:pPr>
            <w:r w:rsidRPr="00285700">
              <w:t>Medlem eller annan får inte själv, genom ombud eller som ombud delta i behandlingen av en fråga där medlemmen har ett väsentligt intresse so</w:t>
            </w:r>
            <w:r>
              <w:t>m strider mot föreningens (jäv),</w:t>
            </w:r>
            <w:r w:rsidRPr="00D900A2">
              <w:t xml:space="preserve"> se 48 § SFL.</w:t>
            </w:r>
          </w:p>
          <w:p w14:paraId="2CCFAE91" w14:textId="77777777" w:rsidR="00FF7AB5" w:rsidRPr="00D900A2" w:rsidRDefault="00FF7AB5" w:rsidP="00F9794F">
            <w:pPr>
              <w:pStyle w:val="Kommentar"/>
              <w:keepLines/>
              <w:spacing w:before="0" w:after="160"/>
            </w:pPr>
            <w:r w:rsidRPr="00D900A2">
              <w:t>Innehavare av rättighet i delägarfastighet får närvara och yttra sig vid behandling av fråga som rör dennes rätt (48 § SFL).</w:t>
            </w:r>
          </w:p>
          <w:p w14:paraId="3668B47D" w14:textId="77777777" w:rsidR="00F32760" w:rsidRDefault="00FF7AB5" w:rsidP="00F9794F">
            <w:pPr>
              <w:pStyle w:val="Kommentar"/>
              <w:keepLines/>
              <w:spacing w:before="0" w:after="160"/>
            </w:pPr>
            <w:r w:rsidRPr="00D900A2">
              <w:t>Röstberättigad medlem, som är närvarande vid föreningsstämma har</w:t>
            </w:r>
            <w:r w:rsidR="00F32760">
              <w:t xml:space="preserve"> en röst</w:t>
            </w:r>
            <w:r w:rsidRPr="00D900A2">
              <w:t>, oavsett om medlemmen äger en eller flera delägarfastigheter, (huvud</w:t>
            </w:r>
            <w:r w:rsidRPr="00D900A2">
              <w:softHyphen/>
              <w:t xml:space="preserve">talsmetod). </w:t>
            </w:r>
          </w:p>
          <w:p w14:paraId="69E0E1A5" w14:textId="77777777" w:rsidR="00F32760" w:rsidRDefault="00FF7AB5" w:rsidP="00F9794F">
            <w:pPr>
              <w:pStyle w:val="Kommentar"/>
              <w:keepLines/>
              <w:spacing w:before="0" w:after="160"/>
            </w:pPr>
            <w:r w:rsidRPr="00D900A2">
              <w:t xml:space="preserve">I fråga som har ekonomisk betydelse ska medlemmarnas röstetal i stället beräknas efter delägarfastigheternas andelstal, om medlem begär det (andelstalsmetod).  </w:t>
            </w:r>
            <w:r w:rsidRPr="000732CE">
              <w:t xml:space="preserve">Frågor som anses ha ekonomisk betydelse är </w:t>
            </w:r>
            <w:proofErr w:type="spellStart"/>
            <w:proofErr w:type="gramStart"/>
            <w:r w:rsidRPr="000732CE">
              <w:t>t.ex</w:t>
            </w:r>
            <w:proofErr w:type="spellEnd"/>
            <w:proofErr w:type="gramEnd"/>
            <w:r w:rsidRPr="000732CE">
              <w:t xml:space="preserve"> frågor om delägarna ska ingå avtal om entreprenader, uppdrag, tjänster, köp, försäljningar och liknande som medför ekonomiska förpliktelser för delägarna. Även ansvarsfrihet för styrelseledamot, godkännande av utgifts- och inkomststat samt fördelning av överskott är exempel på frågor som har ekonomisk betydelse. </w:t>
            </w:r>
          </w:p>
          <w:p w14:paraId="733D66A8" w14:textId="77777777" w:rsidR="005677BD" w:rsidRDefault="00FF7AB5" w:rsidP="00F9794F">
            <w:pPr>
              <w:pStyle w:val="Kommentar"/>
              <w:keepLines/>
              <w:spacing w:before="0" w:after="160"/>
            </w:pPr>
            <w:r w:rsidRPr="000732CE">
              <w:t>Personval är inte att betrakta som en fråga som har ekonomisk betydelse (se prop. 1973:160 s. 370 samt s. 438). Vid omröstning efter andelstal får medlems röstetal inte överstiga en femtedel (20 %) av det sammanlagda röstetalet för samtliga närvarande röstberätti</w:t>
            </w:r>
            <w:r w:rsidRPr="000732CE">
              <w:softHyphen/>
              <w:t xml:space="preserve">gade medlemmar (49 § SFL). </w:t>
            </w:r>
          </w:p>
          <w:p w14:paraId="15983491" w14:textId="77777777" w:rsidR="00656491" w:rsidRDefault="00656491" w:rsidP="00F9794F">
            <w:pPr>
              <w:pStyle w:val="Kommentar"/>
              <w:keepLines/>
              <w:spacing w:before="0" w:after="160"/>
            </w:pPr>
          </w:p>
          <w:p w14:paraId="0B256A22" w14:textId="77777777" w:rsidR="00FF7AB5" w:rsidRPr="000732CE" w:rsidRDefault="00FF7AB5" w:rsidP="00F9794F">
            <w:pPr>
              <w:pStyle w:val="Kommentar"/>
              <w:keepLines/>
              <w:spacing w:before="0" w:after="160"/>
            </w:pPr>
            <w:r w:rsidRPr="000732CE">
              <w:t>I exemplet nedan illustreras 20</w:t>
            </w:r>
            <w:r>
              <w:t xml:space="preserve"> </w:t>
            </w:r>
            <w:r w:rsidRPr="000732CE">
              <w:t xml:space="preserve">% - spärren vid röstning enligt andelstalsmetoden. </w:t>
            </w:r>
          </w:p>
          <w:p w14:paraId="35654A75" w14:textId="77777777" w:rsidR="006B4311" w:rsidRPr="000732CE" w:rsidRDefault="006B4311" w:rsidP="00F9794F">
            <w:pPr>
              <w:keepLines/>
              <w:tabs>
                <w:tab w:val="left" w:pos="1418"/>
              </w:tabs>
              <w:spacing w:after="160"/>
            </w:pPr>
          </w:p>
          <w:p w14:paraId="09E63583" w14:textId="77777777" w:rsidR="00FF7AB5" w:rsidRPr="000732CE" w:rsidRDefault="00FF7AB5" w:rsidP="00F9794F">
            <w:pPr>
              <w:pStyle w:val="Kommentar"/>
              <w:keepLines/>
              <w:tabs>
                <w:tab w:val="center" w:pos="3681"/>
                <w:tab w:val="center" w:pos="6233"/>
              </w:tabs>
              <w:spacing w:before="0" w:after="160"/>
            </w:pPr>
            <w:r w:rsidRPr="000732CE">
              <w:t>Delägare</w:t>
            </w:r>
            <w:r w:rsidR="00910F3A">
              <w:tab/>
            </w:r>
            <w:r w:rsidRPr="000732CE">
              <w:t>Reellt andelstal</w:t>
            </w:r>
            <w:r w:rsidR="00910F3A">
              <w:tab/>
            </w:r>
            <w:r w:rsidRPr="000732CE">
              <w:t>Modifierat andelstal</w:t>
            </w:r>
          </w:p>
          <w:p w14:paraId="5F9F8F3F" w14:textId="77777777" w:rsidR="00FF7AB5" w:rsidRPr="00A169D2" w:rsidRDefault="000A5FDC" w:rsidP="00F9794F">
            <w:pPr>
              <w:pStyle w:val="Kommentar"/>
              <w:keepLines/>
              <w:tabs>
                <w:tab w:val="right" w:pos="3792"/>
                <w:tab w:val="right" w:pos="6456"/>
              </w:tabs>
              <w:spacing w:before="0" w:after="160"/>
            </w:pPr>
            <w:r w:rsidRPr="00A169D2">
              <w:t>A</w:t>
            </w:r>
            <w:r w:rsidRPr="00A169D2">
              <w:tab/>
              <w:t>15%</w:t>
            </w:r>
            <w:r w:rsidRPr="00A169D2">
              <w:tab/>
              <w:t>1</w:t>
            </w:r>
            <w:r w:rsidR="00FF7AB5" w:rsidRPr="00A169D2">
              <w:t>5%</w:t>
            </w:r>
          </w:p>
          <w:p w14:paraId="0747479F" w14:textId="77777777" w:rsidR="00FF7AB5" w:rsidRPr="00A169D2" w:rsidRDefault="000A5FDC" w:rsidP="00F9794F">
            <w:pPr>
              <w:pStyle w:val="Kommentar"/>
              <w:keepLines/>
              <w:tabs>
                <w:tab w:val="right" w:pos="3792"/>
                <w:tab w:val="right" w:pos="6456"/>
              </w:tabs>
              <w:spacing w:before="0" w:after="160"/>
            </w:pPr>
            <w:r w:rsidRPr="00A169D2">
              <w:t>B</w:t>
            </w:r>
            <w:r w:rsidRPr="00A169D2">
              <w:tab/>
              <w:t>1</w:t>
            </w:r>
            <w:r w:rsidR="00FF7AB5" w:rsidRPr="00A169D2">
              <w:t>0%</w:t>
            </w:r>
            <w:r w:rsidRPr="00A169D2">
              <w:tab/>
            </w:r>
            <w:r w:rsidR="00FF7AB5" w:rsidRPr="00A169D2">
              <w:t>10%</w:t>
            </w:r>
          </w:p>
          <w:p w14:paraId="5493492C" w14:textId="77777777" w:rsidR="00FF7AB5" w:rsidRPr="00A169D2" w:rsidRDefault="000A5FDC" w:rsidP="00F9794F">
            <w:pPr>
              <w:pStyle w:val="Kommentar"/>
              <w:keepLines/>
              <w:tabs>
                <w:tab w:val="right" w:pos="3792"/>
                <w:tab w:val="right" w:pos="6456"/>
              </w:tabs>
              <w:spacing w:before="0" w:after="160"/>
            </w:pPr>
            <w:r w:rsidRPr="00A169D2">
              <w:t>C</w:t>
            </w:r>
            <w:r w:rsidRPr="00A169D2">
              <w:tab/>
              <w:t>10</w:t>
            </w:r>
            <w:r w:rsidR="00FF7AB5" w:rsidRPr="00A169D2">
              <w:t>%</w:t>
            </w:r>
            <w:r w:rsidRPr="00A169D2">
              <w:tab/>
            </w:r>
            <w:r w:rsidR="00FF7AB5" w:rsidRPr="00A169D2">
              <w:t>10%</w:t>
            </w:r>
          </w:p>
          <w:p w14:paraId="316AEF7B" w14:textId="77777777" w:rsidR="00FF7AB5" w:rsidRPr="00A169D2" w:rsidRDefault="00FF7AB5" w:rsidP="00F9794F">
            <w:pPr>
              <w:pStyle w:val="Kommentar"/>
              <w:keepLines/>
              <w:tabs>
                <w:tab w:val="right" w:pos="3792"/>
                <w:tab w:val="right" w:pos="6456"/>
              </w:tabs>
              <w:spacing w:before="0" w:after="160"/>
            </w:pPr>
            <w:r w:rsidRPr="00A169D2">
              <w:t>D</w:t>
            </w:r>
            <w:r w:rsidR="000A5FDC" w:rsidRPr="00A169D2">
              <w:tab/>
            </w:r>
            <w:r w:rsidRPr="00A169D2">
              <w:t>10%</w:t>
            </w:r>
            <w:r w:rsidR="000A5FDC" w:rsidRPr="00A169D2">
              <w:tab/>
            </w:r>
            <w:r w:rsidRPr="00A169D2">
              <w:t>10%</w:t>
            </w:r>
          </w:p>
          <w:p w14:paraId="6E721AFF" w14:textId="77777777" w:rsidR="00FF7AB5" w:rsidRPr="00A169D2" w:rsidRDefault="00FF7AB5" w:rsidP="00F9794F">
            <w:pPr>
              <w:pStyle w:val="Kommentar"/>
              <w:keepLines/>
              <w:tabs>
                <w:tab w:val="right" w:pos="3792"/>
                <w:tab w:val="right" w:pos="6456"/>
              </w:tabs>
              <w:spacing w:before="0" w:after="160"/>
              <w:rPr>
                <w:u w:val="single"/>
              </w:rPr>
            </w:pPr>
            <w:r w:rsidRPr="00A169D2">
              <w:rPr>
                <w:u w:val="single"/>
              </w:rPr>
              <w:t>E</w:t>
            </w:r>
            <w:r w:rsidR="000A5FDC" w:rsidRPr="00A169D2">
              <w:rPr>
                <w:u w:val="single"/>
              </w:rPr>
              <w:tab/>
            </w:r>
            <w:r w:rsidRPr="00A169D2">
              <w:rPr>
                <w:u w:val="single"/>
              </w:rPr>
              <w:t>55%</w:t>
            </w:r>
            <w:r w:rsidR="000A5FDC" w:rsidRPr="00A169D2">
              <w:rPr>
                <w:u w:val="single"/>
              </w:rPr>
              <w:tab/>
            </w:r>
            <w:r w:rsidRPr="00A169D2">
              <w:rPr>
                <w:u w:val="single"/>
              </w:rPr>
              <w:t>20%</w:t>
            </w:r>
          </w:p>
          <w:p w14:paraId="2A829642" w14:textId="77777777" w:rsidR="00FF7AB5" w:rsidRPr="00A169D2" w:rsidRDefault="00FF7AB5" w:rsidP="00F9794F">
            <w:pPr>
              <w:pStyle w:val="Kommentar"/>
              <w:keepLines/>
              <w:tabs>
                <w:tab w:val="right" w:pos="3792"/>
                <w:tab w:val="right" w:pos="6456"/>
              </w:tabs>
              <w:spacing w:before="0" w:after="160"/>
            </w:pPr>
            <w:r w:rsidRPr="00A169D2">
              <w:t>Summa:</w:t>
            </w:r>
            <w:r w:rsidR="000A5FDC" w:rsidRPr="00A169D2">
              <w:tab/>
            </w:r>
            <w:r w:rsidRPr="00A169D2">
              <w:t>100%</w:t>
            </w:r>
            <w:r w:rsidR="000A5FDC" w:rsidRPr="00A169D2">
              <w:tab/>
            </w:r>
            <w:r w:rsidRPr="00A169D2">
              <w:t>65%</w:t>
            </w:r>
          </w:p>
          <w:p w14:paraId="6ECB31EC" w14:textId="77777777" w:rsidR="00FF7AB5" w:rsidRPr="00A169D2" w:rsidRDefault="00FF7AB5" w:rsidP="00F9794F">
            <w:pPr>
              <w:pStyle w:val="Kommentar"/>
              <w:keepLines/>
              <w:spacing w:before="0" w:after="160"/>
            </w:pPr>
          </w:p>
          <w:p w14:paraId="044723AC" w14:textId="77777777" w:rsidR="00FF7AB5" w:rsidRPr="00D900A2" w:rsidRDefault="00FF7AB5" w:rsidP="00F9794F">
            <w:pPr>
              <w:pStyle w:val="Kommentar"/>
              <w:keepLines/>
              <w:spacing w:before="0" w:after="160"/>
            </w:pPr>
            <w:r w:rsidRPr="000732CE">
              <w:t xml:space="preserve">Efter modifieringen har alltså E 20 röster av 65, dvs. 20/65 ≈ 31 %. Detta innebär att E får mer än 20 % av rösterna men trots detta ska </w:t>
            </w:r>
            <w:r w:rsidRPr="000732CE">
              <w:lastRenderedPageBreak/>
              <w:t>andelstalen inte modifieras ytterligare.</w:t>
            </w:r>
            <w:r w:rsidRPr="00D900A2">
              <w:t xml:space="preserve"> </w:t>
            </w:r>
          </w:p>
          <w:p w14:paraId="3830378E" w14:textId="77777777" w:rsidR="00FF7AB5" w:rsidRPr="00D900A2" w:rsidRDefault="00FF7AB5" w:rsidP="00F9794F">
            <w:pPr>
              <w:pStyle w:val="Kommentar"/>
              <w:keepLines/>
              <w:spacing w:before="0" w:after="160"/>
            </w:pPr>
            <w:r w:rsidRPr="00D900A2">
              <w:t>Medlems rösträtt kan utövas genom ombud. Ombud får inte företräda mer än en medlem. Som stämmans beslut gäller den mening som fått flest röster. Vid lika röstetal avgörs personval genom lottning. I andra frågor gäller den mening som biträds av ordföranden. Avvikelse från dessa bestämmelser kan göras i stadgarna (49 § SFL).</w:t>
            </w:r>
          </w:p>
          <w:p w14:paraId="2CD013A9" w14:textId="77777777" w:rsidR="00FF7AB5" w:rsidRPr="00D900A2" w:rsidRDefault="00FF7AB5" w:rsidP="00F9794F">
            <w:pPr>
              <w:pStyle w:val="Kommentar"/>
              <w:keepLines/>
              <w:spacing w:before="0" w:after="160"/>
            </w:pPr>
            <w:r w:rsidRPr="00D900A2">
              <w:t>För beslut att överlåta eller söka inteckning i fast egendom eller upp</w:t>
            </w:r>
            <w:r w:rsidRPr="00D900A2">
              <w:softHyphen/>
              <w:t>låta sådan egendom med nyttjanderätt för längre tid än fem år fordras minst två tredjedelar av de avgivna rösterna, om inte annat föreskrivs i stadgarna (51 § SFL).</w:t>
            </w:r>
          </w:p>
          <w:p w14:paraId="1A5BF240" w14:textId="6B794D61" w:rsidR="00FF7AB5" w:rsidRPr="00D900A2" w:rsidRDefault="00FF7AB5" w:rsidP="00F9794F">
            <w:pPr>
              <w:pStyle w:val="Kommentar"/>
              <w:keepLines/>
              <w:spacing w:before="0" w:after="160"/>
            </w:pPr>
            <w:r w:rsidRPr="00D900A2">
              <w:t>Vid omröstning i fråga om ändring av föreningens stadgar har varje röstberättigad medlem</w:t>
            </w:r>
            <w:r w:rsidR="000F435D">
              <w:t xml:space="preserve"> en röst</w:t>
            </w:r>
            <w:r w:rsidRPr="00D900A2">
              <w:t>, oavsett om medlemmen äger en eller flera delägarfas</w:t>
            </w:r>
            <w:r w:rsidRPr="00D900A2">
              <w:softHyphen/>
              <w:t xml:space="preserve">tigheter, </w:t>
            </w:r>
            <w:r w:rsidR="000F435D">
              <w:t>(</w:t>
            </w:r>
            <w:r w:rsidRPr="00D900A2">
              <w:t>huvudtalsmetoden). För beslut om sådan ändring fordras minst två tred</w:t>
            </w:r>
            <w:r w:rsidRPr="00D900A2">
              <w:softHyphen/>
              <w:t>jedelar av de avgivna rösterna</w:t>
            </w:r>
            <w:r w:rsidR="00836A29">
              <w:t xml:space="preserve"> vid två på varandra följande föreningsstämmor</w:t>
            </w:r>
            <w:r w:rsidRPr="00D900A2">
              <w:t>. Styrelsen ska genast anmäla beslut om stadgeändring för registrering hos Lantmäteriet. Till anmälan ska två bestyrkta avskrifter av protokoll över beslutet bifogas. Beslutet får inte tillämpas innan registrering har skett (52 § SFL).</w:t>
            </w:r>
          </w:p>
        </w:tc>
      </w:tr>
      <w:tr w:rsidR="00FF7AB5" w:rsidRPr="00D900A2" w14:paraId="1A3D36DF" w14:textId="77777777" w:rsidTr="00BF5A91">
        <w:tc>
          <w:tcPr>
            <w:tcW w:w="1989" w:type="dxa"/>
          </w:tcPr>
          <w:p w14:paraId="6648F083" w14:textId="5758373C" w:rsidR="00FF7AB5" w:rsidRPr="00D900A2" w:rsidRDefault="00FF7AB5" w:rsidP="00F9794F">
            <w:pPr>
              <w:pStyle w:val="Kommentar-sida"/>
              <w:keepLines/>
              <w:spacing w:before="0" w:after="160"/>
            </w:pPr>
          </w:p>
        </w:tc>
        <w:tc>
          <w:tcPr>
            <w:tcW w:w="7661" w:type="dxa"/>
            <w:gridSpan w:val="2"/>
          </w:tcPr>
          <w:p w14:paraId="5E205A83" w14:textId="330163A3" w:rsidR="00FF7AB5" w:rsidRPr="00D900A2" w:rsidRDefault="00FF7AB5" w:rsidP="00F9794F">
            <w:pPr>
              <w:pStyle w:val="Kommentar"/>
              <w:keepLines/>
              <w:spacing w:before="0" w:after="160"/>
            </w:pPr>
          </w:p>
        </w:tc>
      </w:tr>
      <w:tr w:rsidR="00FF7AB5" w:rsidRPr="00D900A2" w14:paraId="3511EFDF" w14:textId="77777777" w:rsidTr="00BF5A91">
        <w:tc>
          <w:tcPr>
            <w:tcW w:w="1989" w:type="dxa"/>
          </w:tcPr>
          <w:p w14:paraId="396ED657" w14:textId="3FF7E49F" w:rsidR="00FF7AB5" w:rsidRPr="00D900A2" w:rsidRDefault="00FF7AB5" w:rsidP="00F9794F">
            <w:pPr>
              <w:pStyle w:val="Kommentar-sida"/>
              <w:keepLines/>
              <w:spacing w:before="0" w:after="160"/>
            </w:pPr>
            <w:r w:rsidRPr="00D900A2">
              <w:t xml:space="preserve">Till § </w:t>
            </w:r>
            <w:r w:rsidR="009B1D99">
              <w:t>19</w:t>
            </w:r>
          </w:p>
        </w:tc>
        <w:tc>
          <w:tcPr>
            <w:tcW w:w="7661" w:type="dxa"/>
            <w:gridSpan w:val="2"/>
          </w:tcPr>
          <w:p w14:paraId="6C218C76" w14:textId="77777777" w:rsidR="00FF7AB5" w:rsidRDefault="00FF7AB5" w:rsidP="00F9794F">
            <w:pPr>
              <w:pStyle w:val="Kommentar"/>
              <w:keepLines/>
              <w:spacing w:before="0" w:after="160"/>
            </w:pPr>
            <w:r w:rsidRPr="00D900A2">
              <w:t>Angående att protokollet ska hållas tillgängligt</w:t>
            </w:r>
            <w:r w:rsidR="00977738">
              <w:t xml:space="preserve">, </w:t>
            </w:r>
            <w:r w:rsidRPr="00D900A2">
              <w:t>se kommentaren till 16 §.</w:t>
            </w:r>
          </w:p>
          <w:p w14:paraId="5E16884C" w14:textId="77777777" w:rsidR="00983D76" w:rsidRDefault="00983D76" w:rsidP="00F9794F">
            <w:pPr>
              <w:pStyle w:val="Kommentar"/>
              <w:keepLines/>
              <w:spacing w:before="0" w:after="160"/>
            </w:pPr>
          </w:p>
          <w:p w14:paraId="2177A826" w14:textId="77777777" w:rsidR="00983D76" w:rsidRDefault="00983D76" w:rsidP="00F9794F">
            <w:pPr>
              <w:pStyle w:val="Kommentar"/>
              <w:keepLines/>
              <w:spacing w:before="0" w:after="160"/>
            </w:pPr>
          </w:p>
          <w:p w14:paraId="067A79CC" w14:textId="77777777" w:rsidR="00983D76" w:rsidRDefault="00983D76" w:rsidP="00F9794F">
            <w:pPr>
              <w:pStyle w:val="Kommentar"/>
              <w:keepLines/>
              <w:spacing w:before="0" w:after="160"/>
            </w:pPr>
          </w:p>
          <w:p w14:paraId="239F3F3C" w14:textId="77777777" w:rsidR="00983D76" w:rsidRDefault="00983D76" w:rsidP="00F9794F">
            <w:pPr>
              <w:pStyle w:val="Kommentar"/>
              <w:keepLines/>
              <w:spacing w:before="0" w:after="160"/>
              <w:rPr>
                <w:sz w:val="23"/>
                <w:szCs w:val="23"/>
              </w:rPr>
            </w:pPr>
            <w:r>
              <w:rPr>
                <w:sz w:val="23"/>
                <w:szCs w:val="23"/>
              </w:rPr>
              <w:t xml:space="preserve">Skickas till: </w:t>
            </w:r>
          </w:p>
          <w:p w14:paraId="2F499626" w14:textId="77777777" w:rsidR="00983D76" w:rsidRPr="00D900A2" w:rsidRDefault="00983D76" w:rsidP="00F9794F">
            <w:pPr>
              <w:pStyle w:val="Kommentar"/>
              <w:keepLines/>
              <w:spacing w:before="0" w:after="160"/>
            </w:pPr>
            <w:r>
              <w:rPr>
                <w:sz w:val="23"/>
                <w:szCs w:val="23"/>
              </w:rPr>
              <w:t xml:space="preserve">Lantmäteriet - Samfällighetsföreningsregistret </w:t>
            </w:r>
            <w:r>
              <w:rPr>
                <w:sz w:val="23"/>
                <w:szCs w:val="23"/>
              </w:rPr>
              <w:br/>
              <w:t xml:space="preserve">Box 490 </w:t>
            </w:r>
            <w:r>
              <w:rPr>
                <w:sz w:val="23"/>
                <w:szCs w:val="23"/>
              </w:rPr>
              <w:br/>
              <w:t>761 24 Norrtälje</w:t>
            </w:r>
          </w:p>
        </w:tc>
      </w:tr>
    </w:tbl>
    <w:p w14:paraId="0C2BFD1B" w14:textId="77777777" w:rsidR="00FF7AB5" w:rsidRPr="00D900A2" w:rsidRDefault="00FF7AB5" w:rsidP="00F9794F">
      <w:pPr>
        <w:keepLines/>
        <w:tabs>
          <w:tab w:val="left" w:pos="1418"/>
        </w:tabs>
        <w:spacing w:after="160"/>
        <w:rPr>
          <w:sz w:val="4"/>
        </w:rPr>
      </w:pPr>
    </w:p>
    <w:p w14:paraId="09E57233" w14:textId="77777777" w:rsidR="00616B81" w:rsidRPr="00D900A2" w:rsidRDefault="00616B81" w:rsidP="00F9794F">
      <w:pPr>
        <w:keepLines/>
        <w:tabs>
          <w:tab w:val="left" w:pos="1418"/>
        </w:tabs>
        <w:spacing w:after="160"/>
        <w:rPr>
          <w:sz w:val="4"/>
        </w:rPr>
      </w:pPr>
    </w:p>
    <w:sectPr w:rsidR="00616B81" w:rsidRPr="00D900A2" w:rsidSect="00F22A17">
      <w:headerReference w:type="default" r:id="rId8"/>
      <w:headerReference w:type="first" r:id="rId9"/>
      <w:type w:val="oddPage"/>
      <w:pgSz w:w="11907" w:h="16840" w:code="9"/>
      <w:pgMar w:top="-1480" w:right="1134" w:bottom="680" w:left="1134"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1A41" w14:textId="77777777" w:rsidR="006E2C9F" w:rsidRDefault="006E2C9F">
      <w:r>
        <w:separator/>
      </w:r>
    </w:p>
  </w:endnote>
  <w:endnote w:type="continuationSeparator" w:id="0">
    <w:p w14:paraId="510B8643" w14:textId="77777777" w:rsidR="006E2C9F" w:rsidRDefault="006E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D8A6" w14:textId="77777777" w:rsidR="006E2C9F" w:rsidRDefault="006E2C9F">
      <w:r>
        <w:separator/>
      </w:r>
    </w:p>
  </w:footnote>
  <w:footnote w:type="continuationSeparator" w:id="0">
    <w:p w14:paraId="70CFEF01" w14:textId="77777777" w:rsidR="006E2C9F" w:rsidRDefault="006E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74" w:type="dxa"/>
        <w:right w:w="74" w:type="dxa"/>
      </w:tblCellMar>
      <w:tblLook w:val="04A0" w:firstRow="1" w:lastRow="0" w:firstColumn="1" w:lastColumn="0" w:noHBand="0" w:noVBand="1"/>
    </w:tblPr>
    <w:tblGrid>
      <w:gridCol w:w="3203"/>
      <w:gridCol w:w="1619"/>
      <w:gridCol w:w="4823"/>
    </w:tblGrid>
    <w:tr w:rsidR="00EF7AB6" w:rsidRPr="002F4959" w14:paraId="359BBB87" w14:textId="77777777" w:rsidTr="005167E5">
      <w:tc>
        <w:tcPr>
          <w:tcW w:w="3203" w:type="dxa"/>
          <w:shd w:val="clear" w:color="auto" w:fill="auto"/>
        </w:tcPr>
        <w:p w14:paraId="212BC599" w14:textId="24F55321" w:rsidR="00EF7AB6" w:rsidRPr="002F4959" w:rsidRDefault="001B6F18" w:rsidP="00FF7AB5">
          <w:pPr>
            <w:pStyle w:val="Myndighet2"/>
            <w:rPr>
              <w:sz w:val="18"/>
              <w:szCs w:val="18"/>
            </w:rPr>
          </w:pPr>
          <w:r>
            <w:rPr>
              <w:noProof/>
            </w:rPr>
            <w:drawing>
              <wp:inline distT="0" distB="0" distL="0" distR="0" wp14:anchorId="3F435872" wp14:editId="186097B9">
                <wp:extent cx="482600" cy="482600"/>
                <wp:effectExtent l="0" t="0" r="0" b="0"/>
                <wp:docPr id="2" name="Bildobjekt 2" descr="Välkommen till Ellös Vägfö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älkommen till Ellös Vägför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c>
      <w:tc>
        <w:tcPr>
          <w:tcW w:w="1619" w:type="dxa"/>
          <w:shd w:val="clear" w:color="auto" w:fill="auto"/>
        </w:tcPr>
        <w:p w14:paraId="27484D8F" w14:textId="77777777" w:rsidR="00EF7AB6" w:rsidRPr="00D10D08" w:rsidRDefault="00EF7AB6" w:rsidP="00FF7AB5">
          <w:pPr>
            <w:rPr>
              <w:rFonts w:ascii="Verdana" w:hAnsi="Verdana"/>
              <w:sz w:val="18"/>
              <w:szCs w:val="18"/>
            </w:rPr>
          </w:pPr>
        </w:p>
      </w:tc>
      <w:bookmarkStart w:id="7" w:name="zAktbilaga2"/>
      <w:tc>
        <w:tcPr>
          <w:tcW w:w="4823" w:type="dxa"/>
          <w:shd w:val="clear" w:color="auto" w:fill="auto"/>
        </w:tcPr>
        <w:p w14:paraId="1BD42BA9" w14:textId="6F5F82F6" w:rsidR="00EF7AB6" w:rsidRPr="002F4959" w:rsidRDefault="00EF7AB6" w:rsidP="00656491">
          <w:pPr>
            <w:pStyle w:val="Aktbilaga2"/>
            <w:rPr>
              <w:szCs w:val="18"/>
            </w:rPr>
          </w:pPr>
          <w:r w:rsidRPr="002F4959">
            <w:rPr>
              <w:szCs w:val="18"/>
            </w:rPr>
            <w:fldChar w:fldCharType="begin"/>
          </w:r>
          <w:r w:rsidRPr="002F4959">
            <w:rPr>
              <w:szCs w:val="18"/>
            </w:rPr>
            <w:instrText xml:space="preserve"> REF  zAktbilaga  \* MERGEFORMAT </w:instrText>
          </w:r>
          <w:r w:rsidRPr="002F4959">
            <w:rPr>
              <w:szCs w:val="18"/>
            </w:rPr>
            <w:fldChar w:fldCharType="separate"/>
          </w:r>
          <w:r w:rsidR="008C43A3">
            <w:rPr>
              <w:szCs w:val="18"/>
            </w:rPr>
            <w:t>Stadgar Samfällighetsföreningen Ellös Vägförening</w:t>
          </w:r>
          <w:r w:rsidR="00F55008">
            <w:t xml:space="preserve"> </w:t>
          </w:r>
          <w:r w:rsidRPr="002F4959">
            <w:rPr>
              <w:szCs w:val="18"/>
            </w:rPr>
            <w:fldChar w:fldCharType="end"/>
          </w:r>
          <w:bookmarkEnd w:id="7"/>
        </w:p>
      </w:tc>
    </w:tr>
    <w:tr w:rsidR="00EF7AB6" w:rsidRPr="002F4959" w14:paraId="13169479" w14:textId="77777777" w:rsidTr="005167E5">
      <w:tc>
        <w:tcPr>
          <w:tcW w:w="3203" w:type="dxa"/>
          <w:shd w:val="clear" w:color="auto" w:fill="auto"/>
        </w:tcPr>
        <w:p w14:paraId="3275E84F" w14:textId="77777777" w:rsidR="00EF7AB6" w:rsidRPr="002F4959" w:rsidRDefault="00EF7AB6" w:rsidP="00FF7AB5">
          <w:pPr>
            <w:pStyle w:val="nr2"/>
            <w:rPr>
              <w:szCs w:val="18"/>
            </w:rPr>
          </w:pPr>
        </w:p>
      </w:tc>
      <w:tc>
        <w:tcPr>
          <w:tcW w:w="1619" w:type="dxa"/>
          <w:shd w:val="clear" w:color="auto" w:fill="auto"/>
        </w:tcPr>
        <w:p w14:paraId="705DF65D" w14:textId="77777777" w:rsidR="00EF7AB6" w:rsidRPr="002F4959" w:rsidRDefault="00EF7AB6" w:rsidP="00FF7AB5">
          <w:pPr>
            <w:rPr>
              <w:rFonts w:ascii="Verdana" w:hAnsi="Verdana"/>
              <w:sz w:val="18"/>
              <w:szCs w:val="18"/>
            </w:rPr>
          </w:pPr>
        </w:p>
      </w:tc>
      <w:tc>
        <w:tcPr>
          <w:tcW w:w="4823" w:type="dxa"/>
          <w:shd w:val="clear" w:color="auto" w:fill="auto"/>
        </w:tcPr>
        <w:p w14:paraId="5FC13B8E" w14:textId="77777777" w:rsidR="00EF7AB6" w:rsidRPr="002F4959" w:rsidRDefault="007C3E0E" w:rsidP="007C3E0E">
          <w:pPr>
            <w:pStyle w:val="Sida2"/>
            <w:rPr>
              <w:szCs w:val="18"/>
            </w:rPr>
          </w:pPr>
          <w:r>
            <w:rPr>
              <w:szCs w:val="18"/>
            </w:rPr>
            <w:t xml:space="preserve">Sida </w:t>
          </w:r>
          <w:r w:rsidRPr="007C3E0E">
            <w:rPr>
              <w:szCs w:val="18"/>
            </w:rPr>
            <w:fldChar w:fldCharType="begin"/>
          </w:r>
          <w:r w:rsidRPr="007C3E0E">
            <w:rPr>
              <w:szCs w:val="18"/>
            </w:rPr>
            <w:instrText>PAGE   \* MERGEFORMAT</w:instrText>
          </w:r>
          <w:r w:rsidRPr="007C3E0E">
            <w:rPr>
              <w:szCs w:val="18"/>
            </w:rPr>
            <w:fldChar w:fldCharType="separate"/>
          </w:r>
          <w:r w:rsidR="00AE7D77">
            <w:rPr>
              <w:noProof/>
              <w:szCs w:val="18"/>
            </w:rPr>
            <w:t>3</w:t>
          </w:r>
          <w:r w:rsidRPr="007C3E0E">
            <w:rPr>
              <w:szCs w:val="18"/>
            </w:rPr>
            <w:fldChar w:fldCharType="end"/>
          </w:r>
          <w:r>
            <w:rPr>
              <w:szCs w:val="18"/>
            </w:rPr>
            <w:t xml:space="preserve">   </w:t>
          </w:r>
        </w:p>
      </w:tc>
    </w:tr>
    <w:tr w:rsidR="00EF7AB6" w:rsidRPr="002F4959" w14:paraId="2BE9809D" w14:textId="77777777" w:rsidTr="005167E5">
      <w:trPr>
        <w:trHeight w:val="80"/>
      </w:trPr>
      <w:tc>
        <w:tcPr>
          <w:tcW w:w="3203" w:type="dxa"/>
          <w:shd w:val="clear" w:color="auto" w:fill="auto"/>
        </w:tcPr>
        <w:p w14:paraId="644AB049" w14:textId="77777777" w:rsidR="00EF7AB6" w:rsidRPr="002F4959" w:rsidRDefault="00EF7AB6" w:rsidP="00FF7AB5">
          <w:pPr>
            <w:rPr>
              <w:rFonts w:ascii="Verdana" w:hAnsi="Verdana"/>
              <w:sz w:val="18"/>
              <w:szCs w:val="18"/>
            </w:rPr>
          </w:pPr>
        </w:p>
      </w:tc>
      <w:tc>
        <w:tcPr>
          <w:tcW w:w="1619" w:type="dxa"/>
          <w:shd w:val="clear" w:color="auto" w:fill="auto"/>
        </w:tcPr>
        <w:p w14:paraId="2059C18E" w14:textId="77777777" w:rsidR="00EF7AB6" w:rsidRPr="002F4959" w:rsidRDefault="00EF7AB6" w:rsidP="00FF7AB5">
          <w:pPr>
            <w:rPr>
              <w:rFonts w:ascii="Verdana" w:hAnsi="Verdana"/>
              <w:sz w:val="18"/>
              <w:szCs w:val="18"/>
            </w:rPr>
          </w:pPr>
        </w:p>
      </w:tc>
      <w:tc>
        <w:tcPr>
          <w:tcW w:w="4823" w:type="dxa"/>
          <w:shd w:val="clear" w:color="auto" w:fill="auto"/>
        </w:tcPr>
        <w:p w14:paraId="2E6320AE" w14:textId="77777777" w:rsidR="00EF7AB6" w:rsidRPr="002F4959" w:rsidRDefault="00EF7AB6" w:rsidP="00FF7AB5">
          <w:pPr>
            <w:pStyle w:val="Sida2"/>
            <w:rPr>
              <w:szCs w:val="18"/>
            </w:rPr>
          </w:pPr>
        </w:p>
      </w:tc>
    </w:tr>
  </w:tbl>
  <w:p w14:paraId="37F7D2DD" w14:textId="77777777" w:rsidR="00EF7AB6" w:rsidRPr="00143726" w:rsidRDefault="00EF7AB6">
    <w:pPr>
      <w:rPr>
        <w:sz w:val="2"/>
      </w:rPr>
    </w:pPr>
  </w:p>
  <w:p w14:paraId="39613B3B" w14:textId="77777777" w:rsidR="00EF7AB6" w:rsidRPr="00113121" w:rsidRDefault="00F22A17" w:rsidP="00F22A17">
    <w:pPr>
      <w:pStyle w:val="Sidhuvud"/>
      <w:tabs>
        <w:tab w:val="left" w:pos="1500"/>
      </w:tabs>
    </w:pPr>
    <w:r>
      <w:tab/>
    </w:r>
  </w:p>
  <w:p w14:paraId="622A2331" w14:textId="77777777" w:rsidR="00EF7AB6" w:rsidRDefault="00EF7AB6"/>
  <w:p w14:paraId="05950A10" w14:textId="77777777" w:rsidR="00EF7AB6" w:rsidRDefault="00EF7A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4" w:type="dxa"/>
        <w:right w:w="74" w:type="dxa"/>
      </w:tblCellMar>
      <w:tblLook w:val="04A0" w:firstRow="1" w:lastRow="0" w:firstColumn="1" w:lastColumn="0" w:noHBand="0" w:noVBand="1"/>
    </w:tblPr>
    <w:tblGrid>
      <w:gridCol w:w="5674"/>
      <w:gridCol w:w="3961"/>
    </w:tblGrid>
    <w:tr w:rsidR="00EF7AB6" w14:paraId="6B376F29" w14:textId="77777777" w:rsidTr="00FF7AB5">
      <w:tc>
        <w:tcPr>
          <w:tcW w:w="5674" w:type="dxa"/>
          <w:vMerge w:val="restart"/>
          <w:shd w:val="clear" w:color="auto" w:fill="auto"/>
        </w:tcPr>
        <w:p w14:paraId="0C88C4E1" w14:textId="77777777" w:rsidR="00EF7AB6" w:rsidRPr="00F75350" w:rsidRDefault="00EF7AB6" w:rsidP="00FF7AB5">
          <w:pPr>
            <w:pStyle w:val="Myndighet"/>
          </w:pPr>
          <w:r>
            <w:rPr>
              <w:noProof/>
            </w:rPr>
            <w:drawing>
              <wp:inline distT="0" distB="0" distL="0" distR="0" wp14:anchorId="13574E24" wp14:editId="175D8569">
                <wp:extent cx="1590675" cy="247650"/>
                <wp:effectExtent l="0" t="0" r="9525" b="0"/>
                <wp:docPr id="110" name="Bildobjekt 110" descr="P:\Trossen Office 2010\Logga-grunduppgifter\Logga_Kontrollerad_Helt_SvartVit\LM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ossen Office 2010\Logga-grunduppgifter\Logga_Kontrollerad_Helt_SvartVit\LM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tc>
      <w:tc>
        <w:tcPr>
          <w:tcW w:w="3961" w:type="dxa"/>
          <w:shd w:val="clear" w:color="auto" w:fill="auto"/>
        </w:tcPr>
        <w:p w14:paraId="75F5A13C" w14:textId="77777777" w:rsidR="00EF7AB6" w:rsidRDefault="00EF7AB6" w:rsidP="00FF7AB5">
          <w:pPr>
            <w:pStyle w:val="Aktbilaga"/>
            <w:framePr w:wrap="around"/>
          </w:pPr>
          <w:bookmarkStart w:id="8" w:name="zAktbilaga"/>
          <w:proofErr w:type="spellStart"/>
          <w:r>
            <w:t>Aktbilaga</w:t>
          </w:r>
          <w:proofErr w:type="spellEnd"/>
          <w:r>
            <w:t xml:space="preserve"> </w:t>
          </w:r>
          <w:bookmarkStart w:id="9" w:name="Aktbilaga"/>
          <w:bookmarkEnd w:id="9"/>
          <w:r w:rsidR="00F55008">
            <w:t>ST1</w:t>
          </w:r>
          <w:r>
            <w:t xml:space="preserve">ST1  </w:t>
          </w:r>
          <w:bookmarkEnd w:id="8"/>
        </w:p>
      </w:tc>
    </w:tr>
    <w:tr w:rsidR="00EF7AB6" w14:paraId="0C8A6C54" w14:textId="77777777" w:rsidTr="00FF7AB5">
      <w:tc>
        <w:tcPr>
          <w:tcW w:w="5674" w:type="dxa"/>
          <w:vMerge/>
          <w:shd w:val="clear" w:color="auto" w:fill="auto"/>
        </w:tcPr>
        <w:p w14:paraId="48B0552E" w14:textId="77777777" w:rsidR="00EF7AB6" w:rsidRPr="00F75350" w:rsidRDefault="00EF7AB6" w:rsidP="00FF7AB5">
          <w:pPr>
            <w:rPr>
              <w:rFonts w:ascii="Verdana" w:hAnsi="Verdana"/>
              <w:sz w:val="18"/>
              <w:szCs w:val="18"/>
            </w:rPr>
          </w:pPr>
        </w:p>
      </w:tc>
      <w:tc>
        <w:tcPr>
          <w:tcW w:w="3961" w:type="dxa"/>
          <w:shd w:val="clear" w:color="auto" w:fill="auto"/>
        </w:tcPr>
        <w:p w14:paraId="2FC0A519" w14:textId="77777777" w:rsidR="00EF7AB6" w:rsidRDefault="00EF7AB6" w:rsidP="00FF7AB5">
          <w:pPr>
            <w:pStyle w:val="Sida"/>
            <w:framePr w:wrap="around"/>
          </w:pPr>
          <w:r>
            <w:t xml:space="preserve">Sida </w:t>
          </w:r>
          <w:r>
            <w:fldChar w:fldCharType="begin"/>
          </w:r>
          <w:r>
            <w:instrText>PAGE   \* MERGEFORMAT</w:instrText>
          </w:r>
          <w:r>
            <w:fldChar w:fldCharType="separate"/>
          </w:r>
          <w:r w:rsidR="00F55008">
            <w:rPr>
              <w:noProof/>
            </w:rPr>
            <w:t>2</w:t>
          </w:r>
          <w:r>
            <w:fldChar w:fldCharType="end"/>
          </w:r>
        </w:p>
      </w:tc>
    </w:tr>
    <w:tr w:rsidR="00EF7AB6" w14:paraId="77668D1D" w14:textId="77777777" w:rsidTr="00FF7AB5">
      <w:tc>
        <w:tcPr>
          <w:tcW w:w="5674" w:type="dxa"/>
          <w:vMerge/>
          <w:shd w:val="clear" w:color="auto" w:fill="auto"/>
        </w:tcPr>
        <w:p w14:paraId="356A877E" w14:textId="77777777" w:rsidR="00EF7AB6" w:rsidRPr="00F75350" w:rsidRDefault="00EF7AB6" w:rsidP="00FF7AB5">
          <w:pPr>
            <w:rPr>
              <w:rFonts w:ascii="Verdana" w:hAnsi="Verdana"/>
              <w:sz w:val="18"/>
              <w:szCs w:val="18"/>
            </w:rPr>
          </w:pPr>
        </w:p>
      </w:tc>
      <w:tc>
        <w:tcPr>
          <w:tcW w:w="3961" w:type="dxa"/>
          <w:shd w:val="clear" w:color="auto" w:fill="auto"/>
        </w:tcPr>
        <w:p w14:paraId="52DCB05C" w14:textId="77777777" w:rsidR="00EF7AB6" w:rsidRDefault="00EF7AB6" w:rsidP="00FF7AB5">
          <w:pPr>
            <w:pStyle w:val="Akt"/>
          </w:pPr>
        </w:p>
      </w:tc>
    </w:tr>
  </w:tbl>
  <w:p w14:paraId="34408D9E" w14:textId="77777777" w:rsidR="00EF7AB6" w:rsidRPr="00301A32" w:rsidRDefault="00EF7AB6">
    <w:pPr>
      <w:rPr>
        <w:sz w:val="2"/>
      </w:rPr>
    </w:pPr>
  </w:p>
  <w:p w14:paraId="2B85B872" w14:textId="77777777" w:rsidR="00EF7AB6" w:rsidRPr="00113121" w:rsidRDefault="00EF7AB6" w:rsidP="00113121">
    <w:pPr>
      <w:pStyle w:val="Sidhuvud"/>
    </w:pPr>
  </w:p>
  <w:p w14:paraId="4401C348" w14:textId="77777777" w:rsidR="00EF7AB6" w:rsidRDefault="00EF7A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16C5E"/>
    <w:multiLevelType w:val="hybridMultilevel"/>
    <w:tmpl w:val="47F298F6"/>
    <w:lvl w:ilvl="0" w:tplc="041D000F">
      <w:start w:val="1"/>
      <w:numFmt w:val="decimal"/>
      <w:lvlText w:val="%1."/>
      <w:lvlJc w:val="left"/>
      <w:pPr>
        <w:ind w:left="709" w:hanging="360"/>
      </w:pPr>
    </w:lvl>
    <w:lvl w:ilvl="1" w:tplc="041D0019" w:tentative="1">
      <w:start w:val="1"/>
      <w:numFmt w:val="lowerLetter"/>
      <w:lvlText w:val="%2."/>
      <w:lvlJc w:val="left"/>
      <w:pPr>
        <w:ind w:left="1429" w:hanging="360"/>
      </w:pPr>
    </w:lvl>
    <w:lvl w:ilvl="2" w:tplc="041D001B" w:tentative="1">
      <w:start w:val="1"/>
      <w:numFmt w:val="lowerRoman"/>
      <w:lvlText w:val="%3."/>
      <w:lvlJc w:val="right"/>
      <w:pPr>
        <w:ind w:left="2149" w:hanging="180"/>
      </w:pPr>
    </w:lvl>
    <w:lvl w:ilvl="3" w:tplc="041D000F" w:tentative="1">
      <w:start w:val="1"/>
      <w:numFmt w:val="decimal"/>
      <w:lvlText w:val="%4."/>
      <w:lvlJc w:val="left"/>
      <w:pPr>
        <w:ind w:left="2869" w:hanging="360"/>
      </w:pPr>
    </w:lvl>
    <w:lvl w:ilvl="4" w:tplc="041D0019" w:tentative="1">
      <w:start w:val="1"/>
      <w:numFmt w:val="lowerLetter"/>
      <w:lvlText w:val="%5."/>
      <w:lvlJc w:val="left"/>
      <w:pPr>
        <w:ind w:left="3589" w:hanging="360"/>
      </w:pPr>
    </w:lvl>
    <w:lvl w:ilvl="5" w:tplc="041D001B" w:tentative="1">
      <w:start w:val="1"/>
      <w:numFmt w:val="lowerRoman"/>
      <w:lvlText w:val="%6."/>
      <w:lvlJc w:val="right"/>
      <w:pPr>
        <w:ind w:left="4309" w:hanging="180"/>
      </w:pPr>
    </w:lvl>
    <w:lvl w:ilvl="6" w:tplc="041D000F" w:tentative="1">
      <w:start w:val="1"/>
      <w:numFmt w:val="decimal"/>
      <w:lvlText w:val="%7."/>
      <w:lvlJc w:val="left"/>
      <w:pPr>
        <w:ind w:left="5029" w:hanging="360"/>
      </w:pPr>
    </w:lvl>
    <w:lvl w:ilvl="7" w:tplc="041D0019" w:tentative="1">
      <w:start w:val="1"/>
      <w:numFmt w:val="lowerLetter"/>
      <w:lvlText w:val="%8."/>
      <w:lvlJc w:val="left"/>
      <w:pPr>
        <w:ind w:left="5749" w:hanging="360"/>
      </w:pPr>
    </w:lvl>
    <w:lvl w:ilvl="8" w:tplc="041D001B" w:tentative="1">
      <w:start w:val="1"/>
      <w:numFmt w:val="lowerRoman"/>
      <w:lvlText w:val="%9."/>
      <w:lvlJc w:val="right"/>
      <w:pPr>
        <w:ind w:left="6469" w:hanging="180"/>
      </w:pPr>
    </w:lvl>
  </w:abstractNum>
  <w:abstractNum w:abstractNumId="1" w15:restartNumberingAfterBreak="0">
    <w:nsid w:val="50464218"/>
    <w:multiLevelType w:val="hybridMultilevel"/>
    <w:tmpl w:val="CD8C0F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8B3694"/>
    <w:multiLevelType w:val="hybridMultilevel"/>
    <w:tmpl w:val="1BCE12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008"/>
    <w:rsid w:val="00017844"/>
    <w:rsid w:val="0003392B"/>
    <w:rsid w:val="00043FE8"/>
    <w:rsid w:val="00046CAC"/>
    <w:rsid w:val="00053AB4"/>
    <w:rsid w:val="00066139"/>
    <w:rsid w:val="000A00EE"/>
    <w:rsid w:val="000A2E54"/>
    <w:rsid w:val="000A5FDC"/>
    <w:rsid w:val="000C57B2"/>
    <w:rsid w:val="000C7734"/>
    <w:rsid w:val="000E7D47"/>
    <w:rsid w:val="000F3F99"/>
    <w:rsid w:val="000F435D"/>
    <w:rsid w:val="000F5BF7"/>
    <w:rsid w:val="0010579B"/>
    <w:rsid w:val="00113121"/>
    <w:rsid w:val="00117166"/>
    <w:rsid w:val="001210AA"/>
    <w:rsid w:val="00124893"/>
    <w:rsid w:val="001353B1"/>
    <w:rsid w:val="0015651D"/>
    <w:rsid w:val="001612A1"/>
    <w:rsid w:val="0016643D"/>
    <w:rsid w:val="00187F92"/>
    <w:rsid w:val="001B6F18"/>
    <w:rsid w:val="001C4329"/>
    <w:rsid w:val="001D34DE"/>
    <w:rsid w:val="00203447"/>
    <w:rsid w:val="00215945"/>
    <w:rsid w:val="00236146"/>
    <w:rsid w:val="00253ACB"/>
    <w:rsid w:val="00265A05"/>
    <w:rsid w:val="00267EFF"/>
    <w:rsid w:val="002753CD"/>
    <w:rsid w:val="00287DFA"/>
    <w:rsid w:val="00297E17"/>
    <w:rsid w:val="002A702F"/>
    <w:rsid w:val="002B21C3"/>
    <w:rsid w:val="002B3CF4"/>
    <w:rsid w:val="002C2E54"/>
    <w:rsid w:val="002C4BEC"/>
    <w:rsid w:val="002C4D1B"/>
    <w:rsid w:val="002C5B1A"/>
    <w:rsid w:val="002E2411"/>
    <w:rsid w:val="002E7923"/>
    <w:rsid w:val="00322DF0"/>
    <w:rsid w:val="00340FFD"/>
    <w:rsid w:val="00341ABD"/>
    <w:rsid w:val="00343C33"/>
    <w:rsid w:val="00353B7B"/>
    <w:rsid w:val="00356593"/>
    <w:rsid w:val="00380231"/>
    <w:rsid w:val="00380F13"/>
    <w:rsid w:val="00391011"/>
    <w:rsid w:val="00392CE5"/>
    <w:rsid w:val="003A535E"/>
    <w:rsid w:val="003B0467"/>
    <w:rsid w:val="003C5FF2"/>
    <w:rsid w:val="003E7D48"/>
    <w:rsid w:val="003F0688"/>
    <w:rsid w:val="00453639"/>
    <w:rsid w:val="00453A8A"/>
    <w:rsid w:val="00487171"/>
    <w:rsid w:val="00487B33"/>
    <w:rsid w:val="00491077"/>
    <w:rsid w:val="004B341D"/>
    <w:rsid w:val="004E42CC"/>
    <w:rsid w:val="004F5216"/>
    <w:rsid w:val="004F63D8"/>
    <w:rsid w:val="004F68D7"/>
    <w:rsid w:val="005167E5"/>
    <w:rsid w:val="00540D0A"/>
    <w:rsid w:val="00564445"/>
    <w:rsid w:val="005677BD"/>
    <w:rsid w:val="00572211"/>
    <w:rsid w:val="0057428C"/>
    <w:rsid w:val="005763CD"/>
    <w:rsid w:val="005A4361"/>
    <w:rsid w:val="005F42C8"/>
    <w:rsid w:val="005F4619"/>
    <w:rsid w:val="005F641C"/>
    <w:rsid w:val="00610901"/>
    <w:rsid w:val="006144E5"/>
    <w:rsid w:val="00615C70"/>
    <w:rsid w:val="00616B81"/>
    <w:rsid w:val="00623165"/>
    <w:rsid w:val="00631776"/>
    <w:rsid w:val="0063278D"/>
    <w:rsid w:val="00635BA7"/>
    <w:rsid w:val="00656491"/>
    <w:rsid w:val="00667C8C"/>
    <w:rsid w:val="0067063E"/>
    <w:rsid w:val="00672F96"/>
    <w:rsid w:val="00676FE1"/>
    <w:rsid w:val="00681550"/>
    <w:rsid w:val="00691CA8"/>
    <w:rsid w:val="006A18D4"/>
    <w:rsid w:val="006B0395"/>
    <w:rsid w:val="006B176D"/>
    <w:rsid w:val="006B4311"/>
    <w:rsid w:val="006C4DA2"/>
    <w:rsid w:val="006D25DC"/>
    <w:rsid w:val="006E1A7F"/>
    <w:rsid w:val="006E2C9F"/>
    <w:rsid w:val="00701810"/>
    <w:rsid w:val="007115F1"/>
    <w:rsid w:val="00715957"/>
    <w:rsid w:val="00735484"/>
    <w:rsid w:val="00745A24"/>
    <w:rsid w:val="007467F4"/>
    <w:rsid w:val="00764DC9"/>
    <w:rsid w:val="007848C7"/>
    <w:rsid w:val="00786165"/>
    <w:rsid w:val="007A0087"/>
    <w:rsid w:val="007B09E4"/>
    <w:rsid w:val="007C3E0E"/>
    <w:rsid w:val="007D3EE4"/>
    <w:rsid w:val="007E4842"/>
    <w:rsid w:val="007F66D6"/>
    <w:rsid w:val="00810796"/>
    <w:rsid w:val="00811D29"/>
    <w:rsid w:val="00823214"/>
    <w:rsid w:val="00825BB9"/>
    <w:rsid w:val="00826E68"/>
    <w:rsid w:val="00836A29"/>
    <w:rsid w:val="00865CC5"/>
    <w:rsid w:val="0086669A"/>
    <w:rsid w:val="00872D90"/>
    <w:rsid w:val="008763C1"/>
    <w:rsid w:val="008A0F4B"/>
    <w:rsid w:val="008B0650"/>
    <w:rsid w:val="008B1CFF"/>
    <w:rsid w:val="008B29A9"/>
    <w:rsid w:val="008C43A3"/>
    <w:rsid w:val="008C5743"/>
    <w:rsid w:val="008F3846"/>
    <w:rsid w:val="0090469D"/>
    <w:rsid w:val="00910F3A"/>
    <w:rsid w:val="00915CA5"/>
    <w:rsid w:val="00962546"/>
    <w:rsid w:val="00976439"/>
    <w:rsid w:val="00977738"/>
    <w:rsid w:val="00981869"/>
    <w:rsid w:val="00983D76"/>
    <w:rsid w:val="00995E04"/>
    <w:rsid w:val="0099716C"/>
    <w:rsid w:val="009A010D"/>
    <w:rsid w:val="009A4DA9"/>
    <w:rsid w:val="009B1D99"/>
    <w:rsid w:val="009B1E31"/>
    <w:rsid w:val="009F078B"/>
    <w:rsid w:val="009F5750"/>
    <w:rsid w:val="00A137F2"/>
    <w:rsid w:val="00A169D2"/>
    <w:rsid w:val="00A231A6"/>
    <w:rsid w:val="00A25833"/>
    <w:rsid w:val="00A379C3"/>
    <w:rsid w:val="00A42BED"/>
    <w:rsid w:val="00A5534F"/>
    <w:rsid w:val="00A82DBA"/>
    <w:rsid w:val="00A915CB"/>
    <w:rsid w:val="00AB3AB7"/>
    <w:rsid w:val="00AB592E"/>
    <w:rsid w:val="00AE3935"/>
    <w:rsid w:val="00AE4FD3"/>
    <w:rsid w:val="00AE66D3"/>
    <w:rsid w:val="00AE7D77"/>
    <w:rsid w:val="00B150B1"/>
    <w:rsid w:val="00B2150C"/>
    <w:rsid w:val="00B3606F"/>
    <w:rsid w:val="00B4402D"/>
    <w:rsid w:val="00B44929"/>
    <w:rsid w:val="00B6185D"/>
    <w:rsid w:val="00B854F5"/>
    <w:rsid w:val="00BA140A"/>
    <w:rsid w:val="00BB5F62"/>
    <w:rsid w:val="00BB7D53"/>
    <w:rsid w:val="00BC0184"/>
    <w:rsid w:val="00BD1402"/>
    <w:rsid w:val="00BE0407"/>
    <w:rsid w:val="00BF5A91"/>
    <w:rsid w:val="00C03BB9"/>
    <w:rsid w:val="00C33B54"/>
    <w:rsid w:val="00C44888"/>
    <w:rsid w:val="00C52B20"/>
    <w:rsid w:val="00C60894"/>
    <w:rsid w:val="00C62245"/>
    <w:rsid w:val="00C64C2C"/>
    <w:rsid w:val="00C913EF"/>
    <w:rsid w:val="00CA7917"/>
    <w:rsid w:val="00CD34FA"/>
    <w:rsid w:val="00CE49FC"/>
    <w:rsid w:val="00D0348B"/>
    <w:rsid w:val="00D36E41"/>
    <w:rsid w:val="00D562BD"/>
    <w:rsid w:val="00D57772"/>
    <w:rsid w:val="00D66A87"/>
    <w:rsid w:val="00D70177"/>
    <w:rsid w:val="00D71335"/>
    <w:rsid w:val="00D84EB7"/>
    <w:rsid w:val="00D87AAF"/>
    <w:rsid w:val="00DC174E"/>
    <w:rsid w:val="00DF2895"/>
    <w:rsid w:val="00DF7F65"/>
    <w:rsid w:val="00E00B97"/>
    <w:rsid w:val="00E10EFC"/>
    <w:rsid w:val="00E14837"/>
    <w:rsid w:val="00E270F8"/>
    <w:rsid w:val="00E41726"/>
    <w:rsid w:val="00E54F72"/>
    <w:rsid w:val="00E8596A"/>
    <w:rsid w:val="00E87EE9"/>
    <w:rsid w:val="00E926C4"/>
    <w:rsid w:val="00EB47A1"/>
    <w:rsid w:val="00EB70E0"/>
    <w:rsid w:val="00EF7AB6"/>
    <w:rsid w:val="00F11FE3"/>
    <w:rsid w:val="00F22A17"/>
    <w:rsid w:val="00F276E1"/>
    <w:rsid w:val="00F32760"/>
    <w:rsid w:val="00F55008"/>
    <w:rsid w:val="00F555E9"/>
    <w:rsid w:val="00F61A89"/>
    <w:rsid w:val="00F6592E"/>
    <w:rsid w:val="00F662EF"/>
    <w:rsid w:val="00F723F4"/>
    <w:rsid w:val="00F724A1"/>
    <w:rsid w:val="00F73D7E"/>
    <w:rsid w:val="00F76CA2"/>
    <w:rsid w:val="00F92683"/>
    <w:rsid w:val="00F9794F"/>
    <w:rsid w:val="00FA12DE"/>
    <w:rsid w:val="00FA64C5"/>
    <w:rsid w:val="00FB4A89"/>
    <w:rsid w:val="00FB52D3"/>
    <w:rsid w:val="00FC0C50"/>
    <w:rsid w:val="00FD7E06"/>
    <w:rsid w:val="00FF7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A55905"/>
  <w15:docId w15:val="{C25D08E6-3784-4D82-8C70-44052BFC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3B0467"/>
    <w:pPr>
      <w:spacing w:line="200" w:lineRule="atLeast"/>
      <w:jc w:val="center"/>
    </w:pPr>
    <w:rPr>
      <w:rFonts w:ascii="Verdana" w:hAnsi="Verdana"/>
      <w:spacing w:val="10"/>
      <w:sz w:val="14"/>
    </w:rPr>
  </w:style>
  <w:style w:type="paragraph" w:styleId="Sidhuvud">
    <w:name w:val="header"/>
    <w:basedOn w:val="Normal"/>
    <w:link w:val="SidhuvudChar"/>
    <w:uiPriority w:val="99"/>
    <w:rsid w:val="003B0467"/>
    <w:pPr>
      <w:spacing w:after="120"/>
    </w:pPr>
    <w:rPr>
      <w:rFonts w:ascii="Verdana" w:hAnsi="Verdana"/>
    </w:rPr>
  </w:style>
  <w:style w:type="paragraph" w:styleId="Datum">
    <w:name w:val="Date"/>
    <w:basedOn w:val="Normal"/>
    <w:next w:val="Normal"/>
    <w:pPr>
      <w:spacing w:after="60"/>
    </w:pPr>
  </w:style>
  <w:style w:type="paragraph" w:customStyle="1" w:styleId="nr">
    <w:name w:val="Änr"/>
    <w:basedOn w:val="nrrrubrik"/>
    <w:next w:val="nrrrubrik"/>
    <w:pPr>
      <w:spacing w:after="60"/>
    </w:pPr>
    <w:rPr>
      <w:rFonts w:ascii="Book Antiqua" w:hAnsi="Book Antiqua"/>
      <w:sz w:val="24"/>
    </w:rPr>
  </w:style>
  <w:style w:type="paragraph" w:customStyle="1" w:styleId="nrrrubrik">
    <w:name w:val="Änrrrubrik"/>
    <w:basedOn w:val="Normal"/>
    <w:next w:val="Normal"/>
    <w:rsid w:val="003B0467"/>
    <w:pPr>
      <w:keepNext/>
    </w:pPr>
    <w:rPr>
      <w:rFonts w:ascii="Verdana" w:hAnsi="Verdana"/>
      <w:sz w:val="18"/>
    </w:rPr>
  </w:style>
  <w:style w:type="paragraph" w:customStyle="1" w:styleId="Adressat">
    <w:name w:val="Adressat"/>
    <w:basedOn w:val="Normal"/>
    <w:rsid w:val="003B0467"/>
    <w:pPr>
      <w:framePr w:w="3793" w:h="1588" w:hRule="exact" w:wrap="around" w:vAnchor="page" w:hAnchor="page" w:x="6804" w:y="2269"/>
      <w:tabs>
        <w:tab w:val="left" w:pos="1134"/>
        <w:tab w:val="left" w:pos="2268"/>
        <w:tab w:val="left" w:pos="3402"/>
        <w:tab w:val="left" w:pos="4536"/>
        <w:tab w:val="left" w:pos="5670"/>
      </w:tabs>
      <w:ind w:left="57"/>
    </w:pPr>
    <w:rPr>
      <w:rFonts w:ascii="Verdana" w:hAnsi="Verdana"/>
      <w:sz w:val="18"/>
    </w:rPr>
  </w:style>
  <w:style w:type="paragraph" w:customStyle="1" w:styleId="Dold">
    <w:name w:val="Dold"/>
    <w:basedOn w:val="Normal"/>
    <w:pPr>
      <w:tabs>
        <w:tab w:val="left" w:pos="1134"/>
        <w:tab w:val="left" w:pos="2268"/>
        <w:tab w:val="left" w:pos="3402"/>
        <w:tab w:val="left" w:pos="4536"/>
        <w:tab w:val="left" w:pos="5670"/>
      </w:tabs>
    </w:pPr>
    <w:rPr>
      <w:vanish/>
      <w:color w:val="FF0000"/>
      <w:sz w:val="18"/>
    </w:rPr>
  </w:style>
  <w:style w:type="paragraph" w:customStyle="1" w:styleId="Sida">
    <w:name w:val="Sida"/>
    <w:basedOn w:val="Normal"/>
    <w:rsid w:val="003B0467"/>
    <w:pPr>
      <w:framePr w:w="1418" w:hSpace="142" w:vSpace="142" w:wrap="around" w:vAnchor="page" w:hAnchor="margin" w:xAlign="right" w:y="1362"/>
      <w:tabs>
        <w:tab w:val="left" w:pos="1134"/>
        <w:tab w:val="left" w:pos="2268"/>
        <w:tab w:val="left" w:pos="3402"/>
        <w:tab w:val="left" w:pos="4536"/>
        <w:tab w:val="left" w:pos="5670"/>
      </w:tabs>
      <w:jc w:val="right"/>
    </w:pPr>
    <w:rPr>
      <w:rFonts w:ascii="Verdana" w:hAnsi="Verdana"/>
      <w:sz w:val="18"/>
    </w:rPr>
  </w:style>
  <w:style w:type="paragraph" w:customStyle="1" w:styleId="Sida2">
    <w:name w:val="Sida2"/>
    <w:basedOn w:val="Datum"/>
    <w:rsid w:val="003B0467"/>
    <w:pPr>
      <w:spacing w:after="0"/>
      <w:jc w:val="right"/>
    </w:pPr>
    <w:rPr>
      <w:rFonts w:ascii="Verdana" w:hAnsi="Verdana"/>
      <w:sz w:val="18"/>
    </w:rPr>
  </w:style>
  <w:style w:type="paragraph" w:customStyle="1" w:styleId="BlankettID">
    <w:name w:val="BlankettID"/>
    <w:basedOn w:val="DokId"/>
    <w:rsid w:val="003B0467"/>
    <w:pPr>
      <w:jc w:val="right"/>
    </w:pPr>
    <w:rPr>
      <w:i w:val="0"/>
    </w:rPr>
  </w:style>
  <w:style w:type="paragraph" w:customStyle="1" w:styleId="DokId">
    <w:name w:val="DokId"/>
    <w:basedOn w:val="Sidfot"/>
    <w:rsid w:val="003B0467"/>
    <w:pPr>
      <w:spacing w:line="240" w:lineRule="auto"/>
      <w:jc w:val="left"/>
    </w:pPr>
    <w:rPr>
      <w:i/>
      <w:caps/>
      <w:spacing w:val="0"/>
      <w:sz w:val="10"/>
    </w:rPr>
  </w:style>
  <w:style w:type="paragraph" w:customStyle="1" w:styleId="Text">
    <w:name w:val="Text"/>
    <w:basedOn w:val="Normal"/>
    <w:pPr>
      <w:tabs>
        <w:tab w:val="left" w:pos="1134"/>
        <w:tab w:val="left" w:pos="2268"/>
        <w:tab w:val="left" w:pos="3402"/>
        <w:tab w:val="left" w:pos="4536"/>
        <w:tab w:val="left" w:pos="5670"/>
      </w:tabs>
      <w:spacing w:after="120"/>
      <w:ind w:left="1985"/>
    </w:pPr>
  </w:style>
  <w:style w:type="paragraph" w:customStyle="1" w:styleId="Ln">
    <w:name w:val="Län"/>
    <w:basedOn w:val="Logotyp"/>
    <w:rsid w:val="003B0467"/>
    <w:pPr>
      <w:spacing w:before="40" w:line="240" w:lineRule="auto"/>
      <w:ind w:left="57"/>
      <w:jc w:val="center"/>
    </w:pPr>
    <w:rPr>
      <w:sz w:val="10"/>
    </w:rPr>
  </w:style>
  <w:style w:type="paragraph" w:customStyle="1" w:styleId="Logotyp">
    <w:name w:val="Logotyp"/>
    <w:basedOn w:val="Normal"/>
    <w:next w:val="Normal"/>
    <w:rsid w:val="003B0467"/>
    <w:pPr>
      <w:tabs>
        <w:tab w:val="left" w:pos="1134"/>
        <w:tab w:val="left" w:pos="2268"/>
        <w:tab w:val="left" w:pos="3402"/>
        <w:tab w:val="left" w:pos="4536"/>
        <w:tab w:val="left" w:pos="5670"/>
      </w:tabs>
      <w:spacing w:before="30" w:line="240" w:lineRule="exact"/>
    </w:pPr>
    <w:rPr>
      <w:rFonts w:ascii="Verdana" w:hAnsi="Verdana"/>
      <w:caps/>
    </w:rPr>
  </w:style>
  <w:style w:type="paragraph" w:customStyle="1" w:styleId="Myndighet2">
    <w:name w:val="Myndighet2"/>
    <w:basedOn w:val="Normal"/>
    <w:rsid w:val="003B0467"/>
    <w:rPr>
      <w:rFonts w:ascii="Verdana" w:hAnsi="Verdana"/>
      <w:sz w:val="22"/>
    </w:rPr>
  </w:style>
  <w:style w:type="paragraph" w:customStyle="1" w:styleId="Myndighet">
    <w:name w:val="Myndighet"/>
    <w:basedOn w:val="Normal"/>
    <w:rsid w:val="003B0467"/>
    <w:pPr>
      <w:tabs>
        <w:tab w:val="left" w:pos="1134"/>
        <w:tab w:val="left" w:pos="2268"/>
        <w:tab w:val="left" w:pos="3402"/>
        <w:tab w:val="left" w:pos="4536"/>
        <w:tab w:val="left" w:pos="5670"/>
      </w:tabs>
    </w:pPr>
    <w:rPr>
      <w:rFonts w:ascii="Verdana" w:hAnsi="Verdana"/>
      <w:b/>
    </w:rPr>
  </w:style>
  <w:style w:type="paragraph" w:customStyle="1" w:styleId="Aktbilaga">
    <w:name w:val="Aktbilaga"/>
    <w:basedOn w:val="Normal"/>
    <w:rsid w:val="003B0467"/>
    <w:pPr>
      <w:framePr w:wrap="around" w:hAnchor="text" w:y="1640"/>
      <w:jc w:val="right"/>
    </w:pPr>
    <w:rPr>
      <w:rFonts w:ascii="Verdana" w:hAnsi="Verdana"/>
      <w:sz w:val="18"/>
    </w:rPr>
  </w:style>
  <w:style w:type="paragraph" w:customStyle="1" w:styleId="Doknamn">
    <w:name w:val="Doknamn"/>
    <w:basedOn w:val="Normal"/>
    <w:next w:val="Datum"/>
    <w:rsid w:val="003B0467"/>
    <w:pPr>
      <w:spacing w:after="60"/>
    </w:pPr>
    <w:rPr>
      <w:rFonts w:ascii="Verdana" w:hAnsi="Verdana"/>
      <w:b/>
    </w:rPr>
  </w:style>
  <w:style w:type="paragraph" w:customStyle="1" w:styleId="Tabell-sidrubrik">
    <w:name w:val="Tabell-sidrubrik"/>
    <w:basedOn w:val="Normal"/>
    <w:rsid w:val="003B0467"/>
    <w:pPr>
      <w:spacing w:before="120" w:after="120"/>
    </w:pPr>
    <w:rPr>
      <w:rFonts w:ascii="Verdana" w:hAnsi="Verdana"/>
      <w:sz w:val="18"/>
    </w:rPr>
  </w:style>
  <w:style w:type="paragraph" w:customStyle="1" w:styleId="Handlggare">
    <w:name w:val="Handläggare"/>
    <w:basedOn w:val="nrrrubrik"/>
    <w:next w:val="Normal"/>
    <w:rsid w:val="003B0467"/>
  </w:style>
  <w:style w:type="paragraph" w:customStyle="1" w:styleId="Handlnamn">
    <w:name w:val="Handl.namn"/>
    <w:basedOn w:val="nr"/>
  </w:style>
  <w:style w:type="paragraph" w:customStyle="1" w:styleId="Tabelltext">
    <w:name w:val="Tabelltext"/>
    <w:basedOn w:val="Slutnotstext"/>
    <w:pPr>
      <w:spacing w:before="60" w:after="60"/>
    </w:pPr>
    <w:rPr>
      <w:sz w:val="24"/>
    </w:rPr>
  </w:style>
  <w:style w:type="paragraph" w:styleId="Slutnotstext">
    <w:name w:val="endnote text"/>
    <w:basedOn w:val="Normal"/>
    <w:semiHidden/>
    <w:rPr>
      <w:sz w:val="20"/>
    </w:rPr>
  </w:style>
  <w:style w:type="paragraph" w:customStyle="1" w:styleId="Tabell-sidrub1">
    <w:name w:val="Tabell-sidrub1"/>
    <w:basedOn w:val="Tabell-sidrubrik"/>
    <w:rsid w:val="003B0467"/>
    <w:pPr>
      <w:spacing w:before="180"/>
    </w:pPr>
    <w:rPr>
      <w:sz w:val="22"/>
    </w:rPr>
  </w:style>
  <w:style w:type="paragraph" w:customStyle="1" w:styleId="Normal-8pt">
    <w:name w:val="Normal-8pt"/>
    <w:basedOn w:val="Normal"/>
    <w:next w:val="Normal"/>
    <w:rsid w:val="003B0467"/>
    <w:pPr>
      <w:keepNext/>
      <w:widowControl w:val="0"/>
    </w:pPr>
    <w:rPr>
      <w:rFonts w:ascii="Verdana" w:hAnsi="Verdana"/>
      <w:sz w:val="16"/>
    </w:rPr>
  </w:style>
  <w:style w:type="paragraph" w:customStyle="1" w:styleId="Normal-10pt">
    <w:name w:val="Normal-10pt"/>
    <w:basedOn w:val="Normal"/>
    <w:pPr>
      <w:widowControl w:val="0"/>
    </w:pPr>
    <w:rPr>
      <w:sz w:val="20"/>
    </w:rPr>
  </w:style>
  <w:style w:type="paragraph" w:customStyle="1" w:styleId="Upprkning">
    <w:name w:val="Uppräkning"/>
    <w:basedOn w:val="Normal"/>
    <w:pPr>
      <w:tabs>
        <w:tab w:val="left" w:pos="1134"/>
        <w:tab w:val="left" w:pos="2268"/>
        <w:tab w:val="left" w:pos="3402"/>
        <w:tab w:val="left" w:pos="4536"/>
        <w:tab w:val="left" w:pos="5670"/>
      </w:tabs>
      <w:spacing w:after="120"/>
      <w:ind w:left="283" w:hanging="283"/>
    </w:pPr>
  </w:style>
  <w:style w:type="character" w:styleId="Sidnummer">
    <w:name w:val="page number"/>
    <w:basedOn w:val="Standardstycketeckensnitt"/>
  </w:style>
  <w:style w:type="paragraph" w:customStyle="1" w:styleId="Ln-text">
    <w:name w:val="Län-text"/>
    <w:basedOn w:val="Normal"/>
    <w:rsid w:val="003B0467"/>
    <w:pPr>
      <w:tabs>
        <w:tab w:val="left" w:pos="3827"/>
      </w:tabs>
      <w:spacing w:before="120" w:after="120"/>
    </w:pPr>
  </w:style>
  <w:style w:type="paragraph" w:customStyle="1" w:styleId="Kommun">
    <w:name w:val="Kommun"/>
    <w:basedOn w:val="Normal"/>
    <w:pPr>
      <w:tabs>
        <w:tab w:val="left" w:pos="1134"/>
      </w:tabs>
      <w:spacing w:before="120" w:after="120"/>
    </w:pPr>
  </w:style>
  <w:style w:type="paragraph" w:customStyle="1" w:styleId="rende">
    <w:name w:val="Ärende"/>
    <w:basedOn w:val="Normal"/>
    <w:pPr>
      <w:tabs>
        <w:tab w:val="left" w:pos="3827"/>
      </w:tabs>
      <w:spacing w:before="180" w:after="120"/>
    </w:pPr>
  </w:style>
  <w:style w:type="paragraph" w:customStyle="1" w:styleId="Tabellcell">
    <w:name w:val="Tabellcell"/>
    <w:rsid w:val="003B0467"/>
    <w:pPr>
      <w:spacing w:before="40"/>
      <w:ind w:left="6"/>
    </w:pPr>
    <w:rPr>
      <w:rFonts w:ascii="Verdana" w:hAnsi="Verdana"/>
      <w:sz w:val="16"/>
    </w:rPr>
  </w:style>
  <w:style w:type="paragraph" w:customStyle="1" w:styleId="Ledtext2">
    <w:name w:val="Ledtext2"/>
    <w:basedOn w:val="Normal"/>
    <w:rsid w:val="003B0467"/>
    <w:pPr>
      <w:tabs>
        <w:tab w:val="left" w:pos="1134"/>
        <w:tab w:val="left" w:pos="2268"/>
        <w:tab w:val="left" w:pos="3402"/>
        <w:tab w:val="left" w:pos="4536"/>
        <w:tab w:val="left" w:pos="5670"/>
      </w:tabs>
      <w:spacing w:before="70" w:after="30" w:line="220" w:lineRule="atLeast"/>
    </w:pPr>
    <w:rPr>
      <w:rFonts w:ascii="Verdana" w:hAnsi="Verdana"/>
    </w:rPr>
  </w:style>
  <w:style w:type="paragraph" w:styleId="Brdtext">
    <w:name w:val="Body Text"/>
    <w:basedOn w:val="Normal"/>
    <w:pPr>
      <w:spacing w:after="120"/>
    </w:pPr>
  </w:style>
  <w:style w:type="paragraph" w:customStyle="1" w:styleId="FrMyndhtn">
    <w:name w:val="För Myndhtn"/>
    <w:basedOn w:val="Normal"/>
    <w:pPr>
      <w:tabs>
        <w:tab w:val="left" w:pos="1134"/>
        <w:tab w:val="left" w:pos="2268"/>
        <w:tab w:val="left" w:pos="3402"/>
        <w:tab w:val="left" w:pos="4536"/>
        <w:tab w:val="left" w:pos="5670"/>
      </w:tabs>
      <w:spacing w:before="60" w:after="720" w:line="300" w:lineRule="atLeast"/>
    </w:pPr>
  </w:style>
  <w:style w:type="paragraph" w:customStyle="1" w:styleId="Ln2">
    <w:name w:val="Län2"/>
    <w:basedOn w:val="Normal"/>
    <w:rsid w:val="003B0467"/>
    <w:rPr>
      <w:rFonts w:ascii="Verdana" w:hAnsi="Verdana"/>
      <w:caps/>
      <w:sz w:val="20"/>
    </w:rPr>
  </w:style>
  <w:style w:type="paragraph" w:customStyle="1" w:styleId="Namnfrt">
    <w:name w:val="Namnfört"/>
    <w:basedOn w:val="Normal"/>
  </w:style>
  <w:style w:type="paragraph" w:customStyle="1" w:styleId="Fasthbet">
    <w:name w:val="Fasthbet"/>
    <w:basedOn w:val="Normal"/>
  </w:style>
  <w:style w:type="paragraph" w:customStyle="1" w:styleId="Punkter">
    <w:name w:val="Punkter"/>
    <w:basedOn w:val="Normal"/>
    <w:next w:val="Normal"/>
    <w:pPr>
      <w:tabs>
        <w:tab w:val="right" w:leader="dot" w:pos="3686"/>
      </w:tabs>
    </w:pPr>
    <w:rPr>
      <w:sz w:val="12"/>
    </w:rPr>
  </w:style>
  <w:style w:type="paragraph" w:customStyle="1" w:styleId="Namn">
    <w:name w:val="Namn"/>
    <w:basedOn w:val="Adressat"/>
    <w:next w:val="Adressat"/>
    <w:pPr>
      <w:framePr w:wrap="around"/>
    </w:pPr>
    <w:rPr>
      <w:noProof/>
    </w:rPr>
  </w:style>
  <w:style w:type="paragraph" w:customStyle="1" w:styleId="Tabelltext1">
    <w:name w:val="Tabelltext 1"/>
    <w:basedOn w:val="Tabelltext"/>
    <w:pPr>
      <w:spacing w:before="180"/>
    </w:pPr>
  </w:style>
  <w:style w:type="paragraph" w:customStyle="1" w:styleId="Datum2">
    <w:name w:val="Datum2"/>
    <w:basedOn w:val="Datum"/>
    <w:rsid w:val="003B0467"/>
    <w:pPr>
      <w:spacing w:before="40" w:after="0"/>
    </w:pPr>
    <w:rPr>
      <w:rFonts w:ascii="Verdana" w:hAnsi="Verdana"/>
      <w:noProof/>
      <w:sz w:val="18"/>
    </w:rPr>
  </w:style>
  <w:style w:type="paragraph" w:customStyle="1" w:styleId="Frening">
    <w:name w:val="Förening"/>
    <w:basedOn w:val="Tabelltext1"/>
    <w:pPr>
      <w:spacing w:before="0" w:after="0"/>
    </w:pPr>
  </w:style>
  <w:style w:type="paragraph" w:customStyle="1" w:styleId="Kommentar">
    <w:name w:val="Kommentar"/>
    <w:basedOn w:val="Tabell-sidrubrik"/>
    <w:rPr>
      <w:rFonts w:ascii="Book Antiqua" w:hAnsi="Book Antiqua"/>
      <w:sz w:val="24"/>
    </w:rPr>
  </w:style>
  <w:style w:type="paragraph" w:customStyle="1" w:styleId="Kommentar-sida">
    <w:name w:val="Kommentar-sida"/>
    <w:basedOn w:val="Tabell-sidrubrik"/>
  </w:style>
  <w:style w:type="paragraph" w:customStyle="1" w:styleId="Akt">
    <w:name w:val="Akt"/>
    <w:basedOn w:val="Normal"/>
    <w:rsid w:val="003B0467"/>
    <w:pPr>
      <w:jc w:val="right"/>
    </w:pPr>
    <w:rPr>
      <w:rFonts w:ascii="Verdana" w:hAnsi="Verdana"/>
      <w:sz w:val="18"/>
    </w:rPr>
  </w:style>
  <w:style w:type="paragraph" w:customStyle="1" w:styleId="Aktbilaga2">
    <w:name w:val="Aktbilaga2"/>
    <w:basedOn w:val="Sida2"/>
    <w:rsid w:val="003B0467"/>
    <w:pPr>
      <w:spacing w:before="40"/>
    </w:pPr>
    <w:rPr>
      <w:rFonts w:cs="Arial"/>
    </w:rPr>
  </w:style>
  <w:style w:type="character" w:customStyle="1" w:styleId="SidfotChar">
    <w:name w:val="Sidfot Char"/>
    <w:basedOn w:val="Standardstycketeckensnitt"/>
    <w:link w:val="Sidfot"/>
    <w:rsid w:val="003B0467"/>
    <w:rPr>
      <w:rFonts w:ascii="Verdana" w:hAnsi="Verdana"/>
      <w:spacing w:val="10"/>
      <w:sz w:val="14"/>
    </w:rPr>
  </w:style>
  <w:style w:type="paragraph" w:customStyle="1" w:styleId="Fastighet">
    <w:name w:val="Fastighet"/>
    <w:basedOn w:val="Adressat"/>
    <w:rsid w:val="003B0467"/>
    <w:pPr>
      <w:framePr w:wrap="around"/>
      <w:spacing w:before="240"/>
    </w:pPr>
    <w:rPr>
      <w:noProof/>
    </w:rPr>
  </w:style>
  <w:style w:type="paragraph" w:customStyle="1" w:styleId="Firma">
    <w:name w:val="Firma"/>
    <w:basedOn w:val="Adressat"/>
    <w:next w:val="Normal"/>
    <w:rsid w:val="003B0467"/>
    <w:pPr>
      <w:framePr w:wrap="around"/>
      <w:spacing w:before="240"/>
    </w:pPr>
    <w:rPr>
      <w:noProof/>
    </w:rPr>
  </w:style>
  <w:style w:type="character" w:customStyle="1" w:styleId="SidhuvudChar">
    <w:name w:val="Sidhuvud Char"/>
    <w:basedOn w:val="Standardstycketeckensnitt"/>
    <w:link w:val="Sidhuvud"/>
    <w:uiPriority w:val="99"/>
    <w:rsid w:val="003B0467"/>
    <w:rPr>
      <w:rFonts w:ascii="Verdana" w:hAnsi="Verdana"/>
      <w:sz w:val="24"/>
    </w:rPr>
  </w:style>
  <w:style w:type="paragraph" w:customStyle="1" w:styleId="Tabellrubrik">
    <w:name w:val="Tabellrubrik"/>
    <w:basedOn w:val="Normal"/>
    <w:rsid w:val="003B0467"/>
    <w:pPr>
      <w:spacing w:before="60" w:after="60"/>
    </w:pPr>
    <w:rPr>
      <w:rFonts w:ascii="Verdana" w:hAnsi="Verdana"/>
      <w:sz w:val="22"/>
    </w:rPr>
  </w:style>
  <w:style w:type="paragraph" w:customStyle="1" w:styleId="zAvslutning">
    <w:name w:val="zAvslutning"/>
    <w:rsid w:val="003B0467"/>
    <w:pPr>
      <w:spacing w:after="360"/>
    </w:pPr>
    <w:rPr>
      <w:rFonts w:ascii="Verdana" w:hAnsi="Verdana"/>
    </w:rPr>
  </w:style>
  <w:style w:type="paragraph" w:customStyle="1" w:styleId="zAvslutningsistaraden">
    <w:name w:val="zAvslutning sista raden"/>
    <w:basedOn w:val="zAvslutning"/>
    <w:rsid w:val="003B0467"/>
    <w:pPr>
      <w:spacing w:after="0"/>
    </w:pPr>
  </w:style>
  <w:style w:type="paragraph" w:customStyle="1" w:styleId="nr2">
    <w:name w:val="Änr2"/>
    <w:basedOn w:val="Normal"/>
    <w:rsid w:val="003B0467"/>
    <w:rPr>
      <w:rFonts w:ascii="Verdana" w:hAnsi="Verdana"/>
      <w:sz w:val="18"/>
    </w:rPr>
  </w:style>
  <w:style w:type="character" w:styleId="Hyperlnk">
    <w:name w:val="Hyperlink"/>
    <w:basedOn w:val="Standardstycketeckensnitt"/>
    <w:rsid w:val="00453A8A"/>
    <w:rPr>
      <w:color w:val="0000FF" w:themeColor="hyperlink"/>
      <w:u w:val="single"/>
    </w:rPr>
  </w:style>
  <w:style w:type="character" w:styleId="AnvndHyperlnk">
    <w:name w:val="FollowedHyperlink"/>
    <w:basedOn w:val="Standardstycketeckensnitt"/>
    <w:rsid w:val="00453A8A"/>
    <w:rPr>
      <w:color w:val="800080" w:themeColor="followedHyperlink"/>
      <w:u w:val="single"/>
    </w:rPr>
  </w:style>
  <w:style w:type="paragraph" w:styleId="Ballongtext">
    <w:name w:val="Balloon Text"/>
    <w:basedOn w:val="Normal"/>
    <w:link w:val="BallongtextChar"/>
    <w:rsid w:val="00F55008"/>
    <w:rPr>
      <w:rFonts w:ascii="Tahoma" w:hAnsi="Tahoma" w:cs="Tahoma"/>
      <w:sz w:val="16"/>
      <w:szCs w:val="16"/>
    </w:rPr>
  </w:style>
  <w:style w:type="character" w:customStyle="1" w:styleId="BallongtextChar">
    <w:name w:val="Ballongtext Char"/>
    <w:basedOn w:val="Standardstycketeckensnitt"/>
    <w:link w:val="Ballongtext"/>
    <w:rsid w:val="00F5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2628">
      <w:bodyDiv w:val="1"/>
      <w:marLeft w:val="0"/>
      <w:marRight w:val="0"/>
      <w:marTop w:val="0"/>
      <w:marBottom w:val="0"/>
      <w:divBdr>
        <w:top w:val="none" w:sz="0" w:space="0" w:color="auto"/>
        <w:left w:val="none" w:sz="0" w:space="0" w:color="auto"/>
        <w:bottom w:val="none" w:sz="0" w:space="0" w:color="auto"/>
        <w:right w:val="none" w:sz="0" w:space="0" w:color="auto"/>
      </w:divBdr>
      <w:divsChild>
        <w:div w:id="965936785">
          <w:marLeft w:val="0"/>
          <w:marRight w:val="0"/>
          <w:marTop w:val="0"/>
          <w:marBottom w:val="0"/>
          <w:divBdr>
            <w:top w:val="none" w:sz="0" w:space="0" w:color="auto"/>
            <w:left w:val="none" w:sz="0" w:space="0" w:color="auto"/>
            <w:bottom w:val="none" w:sz="0" w:space="0" w:color="auto"/>
            <w:right w:val="none" w:sz="0" w:space="0" w:color="auto"/>
          </w:divBdr>
        </w:div>
        <w:div w:id="1887374507">
          <w:marLeft w:val="0"/>
          <w:marRight w:val="0"/>
          <w:marTop w:val="0"/>
          <w:marBottom w:val="0"/>
          <w:divBdr>
            <w:top w:val="none" w:sz="0" w:space="0" w:color="auto"/>
            <w:left w:val="none" w:sz="0" w:space="0" w:color="auto"/>
            <w:bottom w:val="none" w:sz="0" w:space="0" w:color="auto"/>
            <w:right w:val="none" w:sz="0" w:space="0" w:color="auto"/>
          </w:divBdr>
        </w:div>
        <w:div w:id="373773593">
          <w:marLeft w:val="0"/>
          <w:marRight w:val="0"/>
          <w:marTop w:val="0"/>
          <w:marBottom w:val="0"/>
          <w:divBdr>
            <w:top w:val="none" w:sz="0" w:space="0" w:color="auto"/>
            <w:left w:val="none" w:sz="0" w:space="0" w:color="auto"/>
            <w:bottom w:val="none" w:sz="0" w:space="0" w:color="auto"/>
            <w:right w:val="none" w:sz="0" w:space="0" w:color="auto"/>
          </w:divBdr>
        </w:div>
        <w:div w:id="1168784194">
          <w:marLeft w:val="0"/>
          <w:marRight w:val="0"/>
          <w:marTop w:val="0"/>
          <w:marBottom w:val="0"/>
          <w:divBdr>
            <w:top w:val="none" w:sz="0" w:space="0" w:color="auto"/>
            <w:left w:val="none" w:sz="0" w:space="0" w:color="auto"/>
            <w:bottom w:val="none" w:sz="0" w:space="0" w:color="auto"/>
            <w:right w:val="none" w:sz="0" w:space="0" w:color="auto"/>
          </w:divBdr>
        </w:div>
        <w:div w:id="1597791631">
          <w:marLeft w:val="0"/>
          <w:marRight w:val="0"/>
          <w:marTop w:val="0"/>
          <w:marBottom w:val="0"/>
          <w:divBdr>
            <w:top w:val="none" w:sz="0" w:space="0" w:color="auto"/>
            <w:left w:val="none" w:sz="0" w:space="0" w:color="auto"/>
            <w:bottom w:val="none" w:sz="0" w:space="0" w:color="auto"/>
            <w:right w:val="none" w:sz="0" w:space="0" w:color="auto"/>
          </w:divBdr>
        </w:div>
        <w:div w:id="137612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TROSSEN\Samf-Stadgar-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6469-CD62-43E1-8EC1-E7D5F551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Samf-Stadgar-G.dotm</Template>
  <TotalTime>9</TotalTime>
  <Pages>12</Pages>
  <Words>3910</Words>
  <Characters>20726</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Lantmäteriet</Company>
  <LinksUpToDate>false</LinksUpToDate>
  <CharactersWithSpaces>24587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Ärendenr =</dc:subject>
  <dc:creator>Ture Trotest</dc:creator>
  <dc:description>Version 2.0</dc:description>
  <cp:lastModifiedBy>Ulla Wennermark</cp:lastModifiedBy>
  <cp:revision>7</cp:revision>
  <cp:lastPrinted>1998-04-09T12:08:00Z</cp:lastPrinted>
  <dcterms:created xsi:type="dcterms:W3CDTF">2018-04-13T07:36:00Z</dcterms:created>
  <dcterms:modified xsi:type="dcterms:W3CDTF">2018-04-30T13:48:00Z</dcterms:modified>
  <cp:category>Samfällighetsförening stadgar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t">
    <vt:lpwstr>SLM</vt:lpwstr>
  </property>
</Properties>
</file>